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24" w:rsidRDefault="00843424" w:rsidP="00D63C6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843424" w:rsidRDefault="00843424" w:rsidP="00D63C6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ED4383" w:rsidRDefault="00ED4383" w:rsidP="00D63C6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ED4383">
        <w:rPr>
          <w:b/>
          <w:sz w:val="28"/>
          <w:szCs w:val="28"/>
        </w:rPr>
        <w:t xml:space="preserve">ПРАВИТЕЛЬСТВО РОССИЙСКОЙ ФЕДЕРАЦИИ </w:t>
      </w:r>
    </w:p>
    <w:p w:rsidR="00630EA7" w:rsidRPr="00ED4383" w:rsidRDefault="00630EA7" w:rsidP="00D63C6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ED4383" w:rsidRPr="00ED4383" w:rsidRDefault="00ED4383" w:rsidP="00D63C63">
      <w:pPr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proofErr w:type="gramStart"/>
      <w:r w:rsidRPr="00ED4383">
        <w:rPr>
          <w:bCs/>
          <w:sz w:val="28"/>
          <w:szCs w:val="28"/>
        </w:rPr>
        <w:t>П</w:t>
      </w:r>
      <w:proofErr w:type="gramEnd"/>
      <w:r w:rsidRPr="00ED4383">
        <w:rPr>
          <w:bCs/>
          <w:sz w:val="28"/>
          <w:szCs w:val="28"/>
        </w:rPr>
        <w:t xml:space="preserve"> О С Т А Н О В Л Е Н И Е</w:t>
      </w:r>
    </w:p>
    <w:p w:rsidR="00843424" w:rsidRPr="002F05C7" w:rsidRDefault="00843424" w:rsidP="00D63C63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ED4383" w:rsidRPr="00ED4383" w:rsidRDefault="00AD1450" w:rsidP="00D63C63">
      <w:pPr>
        <w:tabs>
          <w:tab w:val="left" w:leader="underscore" w:pos="2127"/>
          <w:tab w:val="left" w:pos="7655"/>
          <w:tab w:val="left" w:leader="underscore" w:pos="9072"/>
        </w:tabs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D4383" w:rsidRPr="00ED4383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ED4383" w:rsidRPr="00ED4383">
        <w:rPr>
          <w:sz w:val="28"/>
          <w:szCs w:val="28"/>
        </w:rPr>
        <w:tab/>
        <w:t>201</w:t>
      </w:r>
      <w:r w:rsidR="000B6D73">
        <w:rPr>
          <w:sz w:val="28"/>
          <w:szCs w:val="28"/>
        </w:rPr>
        <w:t>9</w:t>
      </w:r>
      <w:r w:rsidR="00ED4383" w:rsidRPr="00ED4383">
        <w:rPr>
          <w:sz w:val="28"/>
          <w:szCs w:val="28"/>
        </w:rPr>
        <w:t xml:space="preserve"> г. № ___</w:t>
      </w:r>
    </w:p>
    <w:p w:rsidR="00843424" w:rsidRPr="002F05C7" w:rsidRDefault="00843424" w:rsidP="00D63C63">
      <w:pPr>
        <w:widowControl w:val="0"/>
        <w:autoSpaceDE w:val="0"/>
        <w:autoSpaceDN w:val="0"/>
        <w:adjustRightInd w:val="0"/>
        <w:spacing w:line="360" w:lineRule="exact"/>
        <w:ind w:left="284"/>
        <w:jc w:val="center"/>
        <w:rPr>
          <w:bCs/>
          <w:sz w:val="28"/>
          <w:szCs w:val="28"/>
        </w:rPr>
      </w:pPr>
    </w:p>
    <w:p w:rsidR="00171D9A" w:rsidRPr="00BA734A" w:rsidRDefault="00ED4383" w:rsidP="0083154A">
      <w:pPr>
        <w:widowControl w:val="0"/>
        <w:autoSpaceDE w:val="0"/>
        <w:autoSpaceDN w:val="0"/>
        <w:adjustRightInd w:val="0"/>
        <w:spacing w:line="360" w:lineRule="exact"/>
        <w:ind w:left="-284" w:right="-143" w:firstLine="284"/>
        <w:jc w:val="center"/>
        <w:rPr>
          <w:b/>
          <w:bCs/>
          <w:sz w:val="28"/>
          <w:szCs w:val="28"/>
        </w:rPr>
      </w:pPr>
      <w:r w:rsidRPr="00E42627">
        <w:rPr>
          <w:b/>
          <w:bCs/>
          <w:sz w:val="28"/>
          <w:szCs w:val="28"/>
        </w:rPr>
        <w:t xml:space="preserve">О внесении изменений в </w:t>
      </w:r>
      <w:r w:rsidR="00171D9A">
        <w:rPr>
          <w:b/>
          <w:bCs/>
          <w:sz w:val="28"/>
          <w:szCs w:val="28"/>
        </w:rPr>
        <w:t>постановление Правите</w:t>
      </w:r>
      <w:r w:rsidR="00BA734A">
        <w:rPr>
          <w:b/>
          <w:bCs/>
          <w:sz w:val="28"/>
          <w:szCs w:val="28"/>
        </w:rPr>
        <w:t>льства Российской Федерации от 3</w:t>
      </w:r>
      <w:r w:rsidR="00171D9A">
        <w:rPr>
          <w:b/>
          <w:bCs/>
          <w:sz w:val="28"/>
          <w:szCs w:val="28"/>
        </w:rPr>
        <w:t xml:space="preserve">0 </w:t>
      </w:r>
      <w:r w:rsidR="00BA734A">
        <w:rPr>
          <w:b/>
          <w:bCs/>
          <w:sz w:val="28"/>
          <w:szCs w:val="28"/>
        </w:rPr>
        <w:t>декабря 2015</w:t>
      </w:r>
      <w:r w:rsidR="00171D9A">
        <w:rPr>
          <w:b/>
          <w:bCs/>
          <w:sz w:val="28"/>
          <w:szCs w:val="28"/>
        </w:rPr>
        <w:t xml:space="preserve"> г. № </w:t>
      </w:r>
      <w:r w:rsidR="00BA734A" w:rsidRPr="00BA734A">
        <w:rPr>
          <w:b/>
          <w:bCs/>
          <w:sz w:val="28"/>
          <w:szCs w:val="28"/>
        </w:rPr>
        <w:t>1520</w:t>
      </w:r>
    </w:p>
    <w:p w:rsidR="00171D9A" w:rsidRDefault="00171D9A" w:rsidP="00D63C63">
      <w:pPr>
        <w:autoSpaceDE w:val="0"/>
        <w:autoSpaceDN w:val="0"/>
        <w:adjustRightInd w:val="0"/>
        <w:spacing w:line="360" w:lineRule="exact"/>
        <w:outlineLvl w:val="0"/>
        <w:rPr>
          <w:b/>
          <w:bCs/>
          <w:sz w:val="28"/>
          <w:szCs w:val="28"/>
        </w:rPr>
      </w:pPr>
    </w:p>
    <w:p w:rsidR="00171D9A" w:rsidRDefault="00171D9A" w:rsidP="00D63C63">
      <w:pPr>
        <w:autoSpaceDE w:val="0"/>
        <w:autoSpaceDN w:val="0"/>
        <w:adjustRightInd w:val="0"/>
        <w:spacing w:line="360" w:lineRule="exact"/>
        <w:outlineLvl w:val="0"/>
        <w:rPr>
          <w:b/>
          <w:bCs/>
          <w:sz w:val="28"/>
          <w:szCs w:val="28"/>
        </w:rPr>
      </w:pPr>
    </w:p>
    <w:p w:rsidR="00171D9A" w:rsidRPr="00ED4383" w:rsidRDefault="00171D9A" w:rsidP="00786C8C">
      <w:pPr>
        <w:autoSpaceDE w:val="0"/>
        <w:autoSpaceDN w:val="0"/>
        <w:adjustRightInd w:val="0"/>
        <w:spacing w:line="276" w:lineRule="auto"/>
        <w:outlineLvl w:val="0"/>
        <w:rPr>
          <w:spacing w:val="36"/>
          <w:sz w:val="28"/>
          <w:szCs w:val="28"/>
        </w:rPr>
      </w:pPr>
      <w:r w:rsidRPr="00ED4383">
        <w:rPr>
          <w:sz w:val="28"/>
          <w:szCs w:val="28"/>
        </w:rPr>
        <w:t xml:space="preserve">Правительство Российской Федерации </w:t>
      </w:r>
      <w:r w:rsidRPr="00ED4383">
        <w:rPr>
          <w:b/>
          <w:spacing w:val="36"/>
          <w:sz w:val="28"/>
          <w:szCs w:val="28"/>
        </w:rPr>
        <w:t>постановляет:</w:t>
      </w:r>
    </w:p>
    <w:p w:rsidR="00171D9A" w:rsidRDefault="00D348C7" w:rsidP="00786C8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proofErr w:type="gramStart"/>
      <w:r w:rsidR="00171D9A" w:rsidRPr="00171D9A">
        <w:rPr>
          <w:bCs/>
          <w:sz w:val="28"/>
          <w:szCs w:val="28"/>
        </w:rPr>
        <w:t xml:space="preserve">Утвердить прилагаемые </w:t>
      </w:r>
      <w:hyperlink r:id="rId7" w:history="1">
        <w:r w:rsidR="00171D9A" w:rsidRPr="00171D9A">
          <w:rPr>
            <w:bCs/>
            <w:sz w:val="28"/>
            <w:szCs w:val="28"/>
          </w:rPr>
          <w:t>изменения</w:t>
        </w:r>
      </w:hyperlink>
      <w:r w:rsidR="00171D9A" w:rsidRPr="00171D9A">
        <w:rPr>
          <w:bCs/>
          <w:sz w:val="28"/>
          <w:szCs w:val="28"/>
        </w:rPr>
        <w:t xml:space="preserve">, которые вносятся в </w:t>
      </w:r>
      <w:hyperlink r:id="rId8" w:history="1">
        <w:r w:rsidR="00171D9A" w:rsidRPr="00171D9A">
          <w:rPr>
            <w:bCs/>
            <w:sz w:val="28"/>
            <w:szCs w:val="28"/>
          </w:rPr>
          <w:t>постановление</w:t>
        </w:r>
      </w:hyperlink>
      <w:r w:rsidR="00171D9A" w:rsidRPr="00171D9A">
        <w:rPr>
          <w:bCs/>
          <w:sz w:val="28"/>
          <w:szCs w:val="28"/>
        </w:rPr>
        <w:t xml:space="preserve"> Правите</w:t>
      </w:r>
      <w:r w:rsidR="00BA734A">
        <w:rPr>
          <w:bCs/>
          <w:sz w:val="28"/>
          <w:szCs w:val="28"/>
        </w:rPr>
        <w:t xml:space="preserve">льства Российской Федерации от 30 </w:t>
      </w:r>
      <w:r w:rsidR="003A7ADC">
        <w:rPr>
          <w:bCs/>
          <w:sz w:val="28"/>
          <w:szCs w:val="28"/>
        </w:rPr>
        <w:t>декабря</w:t>
      </w:r>
      <w:r w:rsidR="00BA734A">
        <w:rPr>
          <w:bCs/>
          <w:sz w:val="28"/>
          <w:szCs w:val="28"/>
        </w:rPr>
        <w:t xml:space="preserve"> 2015</w:t>
      </w:r>
      <w:r w:rsidR="00171D9A" w:rsidRPr="00171D9A">
        <w:rPr>
          <w:bCs/>
          <w:sz w:val="28"/>
          <w:szCs w:val="28"/>
        </w:rPr>
        <w:t xml:space="preserve"> г. </w:t>
      </w:r>
      <w:r w:rsidR="00171D9A">
        <w:rPr>
          <w:bCs/>
          <w:sz w:val="28"/>
          <w:szCs w:val="28"/>
        </w:rPr>
        <w:t>№</w:t>
      </w:r>
      <w:r w:rsidR="00171D9A" w:rsidRPr="00171D9A">
        <w:rPr>
          <w:bCs/>
          <w:sz w:val="28"/>
          <w:szCs w:val="28"/>
        </w:rPr>
        <w:t xml:space="preserve"> </w:t>
      </w:r>
      <w:r w:rsidR="00BA734A">
        <w:rPr>
          <w:bCs/>
          <w:sz w:val="28"/>
          <w:szCs w:val="28"/>
        </w:rPr>
        <w:t>1520</w:t>
      </w:r>
      <w:r w:rsidR="00171D9A" w:rsidRPr="00171D9A">
        <w:rPr>
          <w:bCs/>
          <w:sz w:val="28"/>
          <w:szCs w:val="28"/>
        </w:rPr>
        <w:t xml:space="preserve"> </w:t>
      </w:r>
      <w:r w:rsidR="00AD1450">
        <w:rPr>
          <w:sz w:val="28"/>
          <w:szCs w:val="28"/>
        </w:rPr>
        <w:t>«</w:t>
      </w:r>
      <w:r w:rsidR="00BA734A">
        <w:rPr>
          <w:bCs/>
          <w:sz w:val="28"/>
          <w:szCs w:val="28"/>
        </w:rPr>
        <w:t>О единой государственной информационной системе учета отходов от использования товаров</w:t>
      </w:r>
      <w:r w:rsidR="00AD1450">
        <w:rPr>
          <w:bCs/>
          <w:sz w:val="28"/>
          <w:szCs w:val="28"/>
        </w:rPr>
        <w:t>»</w:t>
      </w:r>
      <w:r w:rsidR="00171D9A" w:rsidRPr="00171D9A">
        <w:rPr>
          <w:bCs/>
          <w:sz w:val="28"/>
          <w:szCs w:val="28"/>
        </w:rPr>
        <w:t xml:space="preserve"> </w:t>
      </w:r>
      <w:r w:rsidR="00171D9A" w:rsidRPr="005F5418">
        <w:rPr>
          <w:bCs/>
          <w:sz w:val="28"/>
          <w:szCs w:val="28"/>
        </w:rPr>
        <w:t xml:space="preserve">(Собрание законодательства Российской Федерации, </w:t>
      </w:r>
      <w:r w:rsidR="00BA734A">
        <w:rPr>
          <w:sz w:val="28"/>
          <w:szCs w:val="28"/>
        </w:rPr>
        <w:t>2016</w:t>
      </w:r>
      <w:r w:rsidR="00CD6732" w:rsidRPr="005F5418">
        <w:rPr>
          <w:sz w:val="28"/>
          <w:szCs w:val="28"/>
        </w:rPr>
        <w:t xml:space="preserve">, </w:t>
      </w:r>
      <w:r w:rsidR="00C37873">
        <w:rPr>
          <w:bCs/>
          <w:sz w:val="28"/>
          <w:szCs w:val="28"/>
        </w:rPr>
        <w:t>№</w:t>
      </w:r>
      <w:r w:rsidR="00CD6732" w:rsidRPr="005F5418">
        <w:rPr>
          <w:sz w:val="28"/>
          <w:szCs w:val="28"/>
        </w:rPr>
        <w:t xml:space="preserve"> 2</w:t>
      </w:r>
      <w:r w:rsidR="003A7ADC">
        <w:rPr>
          <w:sz w:val="28"/>
          <w:szCs w:val="28"/>
        </w:rPr>
        <w:t>,</w:t>
      </w:r>
      <w:r w:rsidR="00BA734A">
        <w:rPr>
          <w:sz w:val="28"/>
          <w:szCs w:val="28"/>
        </w:rPr>
        <w:t xml:space="preserve"> ст. 393</w:t>
      </w:r>
      <w:r w:rsidR="003A7ADC">
        <w:rPr>
          <w:sz w:val="28"/>
          <w:szCs w:val="28"/>
        </w:rPr>
        <w:t>)</w:t>
      </w:r>
      <w:r w:rsidR="003A7ADC">
        <w:rPr>
          <w:bCs/>
          <w:sz w:val="28"/>
          <w:szCs w:val="28"/>
        </w:rPr>
        <w:t xml:space="preserve"> и </w:t>
      </w:r>
      <w:r w:rsidR="00AD1450">
        <w:rPr>
          <w:bCs/>
          <w:sz w:val="28"/>
          <w:szCs w:val="28"/>
        </w:rPr>
        <w:t>«</w:t>
      </w:r>
      <w:r w:rsidR="00DE6092">
        <w:rPr>
          <w:bCs/>
          <w:sz w:val="28"/>
          <w:szCs w:val="28"/>
        </w:rPr>
        <w:t xml:space="preserve">Правила </w:t>
      </w:r>
      <w:r w:rsidR="00DE6092">
        <w:rPr>
          <w:color w:val="000000"/>
          <w:sz w:val="28"/>
          <w:szCs w:val="28"/>
        </w:rPr>
        <w:t>создания, эксплуатации и модернизации единой государственной информационной системы учета отходов от испол</w:t>
      </w:r>
      <w:r w:rsidR="00AC3551">
        <w:rPr>
          <w:color w:val="000000"/>
          <w:sz w:val="28"/>
          <w:szCs w:val="28"/>
        </w:rPr>
        <w:t>ьзования товаров</w:t>
      </w:r>
      <w:r w:rsidR="00AD1450">
        <w:rPr>
          <w:color w:val="000000"/>
          <w:sz w:val="28"/>
          <w:szCs w:val="28"/>
        </w:rPr>
        <w:t>»</w:t>
      </w:r>
      <w:r w:rsidR="00AC3551">
        <w:rPr>
          <w:color w:val="000000"/>
          <w:sz w:val="28"/>
          <w:szCs w:val="28"/>
        </w:rPr>
        <w:t>, утвержденные п</w:t>
      </w:r>
      <w:r w:rsidR="00DE6092">
        <w:rPr>
          <w:color w:val="000000"/>
          <w:sz w:val="28"/>
          <w:szCs w:val="28"/>
        </w:rPr>
        <w:t xml:space="preserve">остановлением </w:t>
      </w:r>
      <w:r w:rsidR="00DE6092" w:rsidRPr="00171D9A">
        <w:rPr>
          <w:bCs/>
          <w:sz w:val="28"/>
          <w:szCs w:val="28"/>
        </w:rPr>
        <w:t>Правите</w:t>
      </w:r>
      <w:r w:rsidR="00DE6092">
        <w:rPr>
          <w:bCs/>
          <w:sz w:val="28"/>
          <w:szCs w:val="28"/>
        </w:rPr>
        <w:t xml:space="preserve">льства Российской Федерации от 30 </w:t>
      </w:r>
      <w:r w:rsidR="003A7ADC">
        <w:rPr>
          <w:bCs/>
          <w:sz w:val="28"/>
          <w:szCs w:val="28"/>
        </w:rPr>
        <w:t>декабря</w:t>
      </w:r>
      <w:r w:rsidR="00DE6092">
        <w:rPr>
          <w:bCs/>
          <w:sz w:val="28"/>
          <w:szCs w:val="28"/>
        </w:rPr>
        <w:t xml:space="preserve"> 2015</w:t>
      </w:r>
      <w:r w:rsidR="003A7ADC">
        <w:rPr>
          <w:bCs/>
          <w:sz w:val="28"/>
          <w:szCs w:val="28"/>
        </w:rPr>
        <w:t> </w:t>
      </w:r>
      <w:r w:rsidR="00DE6092" w:rsidRPr="00171D9A">
        <w:rPr>
          <w:bCs/>
          <w:sz w:val="28"/>
          <w:szCs w:val="28"/>
        </w:rPr>
        <w:t xml:space="preserve"> г. </w:t>
      </w:r>
      <w:r w:rsidR="00DE6092">
        <w:rPr>
          <w:bCs/>
          <w:sz w:val="28"/>
          <w:szCs w:val="28"/>
        </w:rPr>
        <w:t>№</w:t>
      </w:r>
      <w:r w:rsidR="00DE6092" w:rsidRPr="00171D9A">
        <w:rPr>
          <w:bCs/>
          <w:sz w:val="28"/>
          <w:szCs w:val="28"/>
        </w:rPr>
        <w:t xml:space="preserve"> </w:t>
      </w:r>
      <w:r w:rsidR="00DE6092">
        <w:rPr>
          <w:bCs/>
          <w:sz w:val="28"/>
          <w:szCs w:val="28"/>
        </w:rPr>
        <w:t>1520.</w:t>
      </w:r>
      <w:proofErr w:type="gramEnd"/>
    </w:p>
    <w:p w:rsidR="001D7665" w:rsidRPr="00D348C7" w:rsidRDefault="001D7665" w:rsidP="00786C8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171D9A" w:rsidRPr="00171D9A" w:rsidRDefault="00171D9A" w:rsidP="00786C8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171D9A" w:rsidRPr="00924EC1" w:rsidRDefault="00C7448C" w:rsidP="00C7448C">
      <w:pPr>
        <w:spacing w:line="276" w:lineRule="auto"/>
        <w:ind w:firstLine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71D9A" w:rsidRPr="00924EC1">
        <w:rPr>
          <w:bCs/>
          <w:sz w:val="28"/>
          <w:szCs w:val="28"/>
        </w:rPr>
        <w:t>Председатель Правительства</w:t>
      </w:r>
    </w:p>
    <w:p w:rsidR="00171D9A" w:rsidRPr="00924EC1" w:rsidRDefault="00171D9A" w:rsidP="00C7448C">
      <w:pPr>
        <w:spacing w:line="360" w:lineRule="exact"/>
        <w:ind w:firstLine="0"/>
        <w:jc w:val="right"/>
        <w:outlineLvl w:val="0"/>
        <w:rPr>
          <w:bCs/>
          <w:sz w:val="28"/>
          <w:szCs w:val="28"/>
        </w:rPr>
      </w:pPr>
      <w:r w:rsidRPr="00924EC1">
        <w:rPr>
          <w:bCs/>
          <w:sz w:val="28"/>
          <w:szCs w:val="28"/>
        </w:rPr>
        <w:t xml:space="preserve">     </w:t>
      </w:r>
      <w:r w:rsidR="00C7448C">
        <w:rPr>
          <w:bCs/>
          <w:sz w:val="28"/>
          <w:szCs w:val="28"/>
        </w:rPr>
        <w:tab/>
      </w:r>
      <w:r w:rsidR="00C7448C">
        <w:rPr>
          <w:bCs/>
          <w:sz w:val="28"/>
          <w:szCs w:val="28"/>
        </w:rPr>
        <w:tab/>
      </w:r>
      <w:r w:rsidR="00C7448C">
        <w:rPr>
          <w:bCs/>
          <w:sz w:val="28"/>
          <w:szCs w:val="28"/>
        </w:rPr>
        <w:tab/>
      </w:r>
      <w:r w:rsidRPr="00924EC1">
        <w:rPr>
          <w:bCs/>
          <w:sz w:val="28"/>
          <w:szCs w:val="28"/>
        </w:rPr>
        <w:t xml:space="preserve"> Российской Федерации                                           </w:t>
      </w:r>
      <w:r>
        <w:rPr>
          <w:bCs/>
          <w:sz w:val="28"/>
          <w:szCs w:val="28"/>
        </w:rPr>
        <w:t xml:space="preserve">    </w:t>
      </w:r>
      <w:r w:rsidR="0083154A">
        <w:rPr>
          <w:bCs/>
          <w:sz w:val="28"/>
          <w:szCs w:val="28"/>
        </w:rPr>
        <w:t xml:space="preserve">    </w:t>
      </w:r>
      <w:r w:rsidRPr="00924EC1">
        <w:rPr>
          <w:bCs/>
          <w:sz w:val="28"/>
          <w:szCs w:val="28"/>
        </w:rPr>
        <w:t xml:space="preserve"> </w:t>
      </w:r>
      <w:r w:rsidR="0083154A">
        <w:rPr>
          <w:bCs/>
          <w:sz w:val="28"/>
          <w:szCs w:val="28"/>
        </w:rPr>
        <w:t xml:space="preserve">          </w:t>
      </w:r>
      <w:r w:rsidRPr="00924EC1">
        <w:rPr>
          <w:bCs/>
          <w:sz w:val="28"/>
          <w:szCs w:val="28"/>
        </w:rPr>
        <w:t>Д.Медведев</w:t>
      </w:r>
    </w:p>
    <w:p w:rsidR="00171D9A" w:rsidRDefault="00171D9A" w:rsidP="00D63C63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456CE8" w:rsidRDefault="00456CE8" w:rsidP="00D63C63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9025DB" w:rsidRDefault="009025DB" w:rsidP="00D63C63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9025DB" w:rsidRDefault="009025DB" w:rsidP="00D63C63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9025DB" w:rsidRDefault="009025DB" w:rsidP="00D63C63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1D7665" w:rsidRDefault="001D7665" w:rsidP="00D63C63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1D7665" w:rsidRDefault="001D7665" w:rsidP="00D63C63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1D7665" w:rsidRDefault="001D7665" w:rsidP="00D63C63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1D7665" w:rsidRDefault="001D7665" w:rsidP="00D63C63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1D7665" w:rsidRDefault="001D7665" w:rsidP="00D63C63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1D7665" w:rsidRDefault="001D7665" w:rsidP="00D63C63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4F4430" w:rsidRDefault="004F4430" w:rsidP="00D63C63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2F05C7" w:rsidRDefault="002F05C7" w:rsidP="00D63C63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83154A" w:rsidRDefault="0083154A" w:rsidP="00D63C63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83154A" w:rsidRDefault="0083154A" w:rsidP="0083154A">
      <w:pPr>
        <w:autoSpaceDE w:val="0"/>
        <w:autoSpaceDN w:val="0"/>
        <w:adjustRightInd w:val="0"/>
        <w:spacing w:line="360" w:lineRule="exact"/>
        <w:ind w:left="4536" w:firstLine="283"/>
        <w:jc w:val="center"/>
        <w:outlineLvl w:val="0"/>
        <w:rPr>
          <w:sz w:val="28"/>
          <w:szCs w:val="28"/>
        </w:rPr>
      </w:pPr>
    </w:p>
    <w:p w:rsidR="00BA734A" w:rsidRDefault="00BA734A" w:rsidP="0083154A">
      <w:pPr>
        <w:autoSpaceDE w:val="0"/>
        <w:autoSpaceDN w:val="0"/>
        <w:adjustRightInd w:val="0"/>
        <w:spacing w:line="360" w:lineRule="exact"/>
        <w:ind w:left="4536" w:firstLine="283"/>
        <w:jc w:val="center"/>
        <w:outlineLvl w:val="0"/>
        <w:rPr>
          <w:sz w:val="28"/>
          <w:szCs w:val="28"/>
        </w:rPr>
      </w:pPr>
    </w:p>
    <w:p w:rsidR="00973648" w:rsidRDefault="00973648" w:rsidP="0083154A">
      <w:pPr>
        <w:autoSpaceDE w:val="0"/>
        <w:autoSpaceDN w:val="0"/>
        <w:adjustRightInd w:val="0"/>
        <w:spacing w:line="360" w:lineRule="exact"/>
        <w:ind w:left="4536" w:firstLine="283"/>
        <w:jc w:val="center"/>
        <w:outlineLvl w:val="0"/>
        <w:rPr>
          <w:sz w:val="28"/>
          <w:szCs w:val="28"/>
        </w:rPr>
      </w:pPr>
    </w:p>
    <w:p w:rsidR="004F4430" w:rsidRPr="00B72C17" w:rsidRDefault="004F4430" w:rsidP="0083154A">
      <w:pPr>
        <w:autoSpaceDE w:val="0"/>
        <w:autoSpaceDN w:val="0"/>
        <w:adjustRightInd w:val="0"/>
        <w:spacing w:line="360" w:lineRule="exact"/>
        <w:ind w:left="4536" w:firstLine="284"/>
        <w:jc w:val="center"/>
        <w:outlineLvl w:val="0"/>
        <w:rPr>
          <w:sz w:val="28"/>
          <w:szCs w:val="28"/>
        </w:rPr>
      </w:pPr>
      <w:r w:rsidRPr="00B72C17">
        <w:rPr>
          <w:sz w:val="28"/>
          <w:szCs w:val="28"/>
        </w:rPr>
        <w:t>Утверждены</w:t>
      </w:r>
    </w:p>
    <w:p w:rsidR="004F4430" w:rsidRPr="00B72C17" w:rsidRDefault="004F4430" w:rsidP="0083154A">
      <w:pPr>
        <w:autoSpaceDE w:val="0"/>
        <w:autoSpaceDN w:val="0"/>
        <w:adjustRightInd w:val="0"/>
        <w:spacing w:line="360" w:lineRule="exact"/>
        <w:ind w:left="4536" w:firstLine="284"/>
        <w:jc w:val="center"/>
        <w:rPr>
          <w:sz w:val="28"/>
          <w:szCs w:val="28"/>
        </w:rPr>
      </w:pPr>
      <w:r w:rsidRPr="00B72C17">
        <w:rPr>
          <w:sz w:val="28"/>
          <w:szCs w:val="28"/>
        </w:rPr>
        <w:t>постановлением Правительства</w:t>
      </w:r>
    </w:p>
    <w:p w:rsidR="004F4430" w:rsidRPr="00B72C17" w:rsidRDefault="004F4430" w:rsidP="0083154A">
      <w:pPr>
        <w:autoSpaceDE w:val="0"/>
        <w:autoSpaceDN w:val="0"/>
        <w:adjustRightInd w:val="0"/>
        <w:spacing w:line="360" w:lineRule="exact"/>
        <w:ind w:left="4536" w:firstLine="284"/>
        <w:jc w:val="center"/>
        <w:rPr>
          <w:sz w:val="28"/>
          <w:szCs w:val="28"/>
        </w:rPr>
      </w:pPr>
      <w:r w:rsidRPr="00B72C17">
        <w:rPr>
          <w:sz w:val="28"/>
          <w:szCs w:val="28"/>
        </w:rPr>
        <w:t>Российской Федерации</w:t>
      </w:r>
    </w:p>
    <w:p w:rsidR="008336AF" w:rsidRDefault="00AD1450" w:rsidP="0083154A">
      <w:pPr>
        <w:autoSpaceDE w:val="0"/>
        <w:autoSpaceDN w:val="0"/>
        <w:adjustRightInd w:val="0"/>
        <w:spacing w:line="360" w:lineRule="exact"/>
        <w:ind w:left="4536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от «__»</w:t>
      </w:r>
      <w:r w:rsidR="00B72C17" w:rsidRPr="00B72C17">
        <w:rPr>
          <w:sz w:val="28"/>
          <w:szCs w:val="28"/>
        </w:rPr>
        <w:t xml:space="preserve"> _______ 201</w:t>
      </w:r>
      <w:r w:rsidR="000B6D73">
        <w:rPr>
          <w:sz w:val="28"/>
          <w:szCs w:val="28"/>
        </w:rPr>
        <w:t>9</w:t>
      </w:r>
      <w:r w:rsidR="00B72C17" w:rsidRPr="00B72C17">
        <w:rPr>
          <w:sz w:val="28"/>
          <w:szCs w:val="28"/>
        </w:rPr>
        <w:t xml:space="preserve"> г. № ___</w:t>
      </w:r>
      <w:r w:rsidR="00361C14">
        <w:rPr>
          <w:sz w:val="28"/>
          <w:szCs w:val="28"/>
        </w:rPr>
        <w:br/>
      </w:r>
    </w:p>
    <w:p w:rsidR="00B72C17" w:rsidRDefault="00B72C17" w:rsidP="00D63C63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4F4430" w:rsidRPr="00B72C17" w:rsidRDefault="004F4430" w:rsidP="0083154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72C17">
        <w:rPr>
          <w:b/>
          <w:sz w:val="28"/>
          <w:szCs w:val="28"/>
        </w:rPr>
        <w:t>И</w:t>
      </w:r>
      <w:r w:rsidR="00D0412B">
        <w:rPr>
          <w:b/>
          <w:sz w:val="28"/>
          <w:szCs w:val="28"/>
        </w:rPr>
        <w:t>ЗМЕНЕНИЯ</w:t>
      </w:r>
      <w:r w:rsidRPr="00B72C17">
        <w:rPr>
          <w:b/>
          <w:sz w:val="28"/>
          <w:szCs w:val="28"/>
        </w:rPr>
        <w:t>,</w:t>
      </w:r>
    </w:p>
    <w:p w:rsidR="00DC3FF9" w:rsidRDefault="00503338" w:rsidP="0083154A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к</w:t>
      </w:r>
      <w:r w:rsidR="00B72C17">
        <w:rPr>
          <w:b/>
          <w:sz w:val="28"/>
          <w:szCs w:val="28"/>
        </w:rPr>
        <w:t>оторые вносятся</w:t>
      </w:r>
      <w:r w:rsidR="004F4430" w:rsidRPr="00B72C17">
        <w:rPr>
          <w:b/>
          <w:sz w:val="28"/>
          <w:szCs w:val="28"/>
        </w:rPr>
        <w:t xml:space="preserve"> </w:t>
      </w:r>
      <w:r w:rsidR="00B72C17">
        <w:rPr>
          <w:b/>
          <w:sz w:val="28"/>
          <w:szCs w:val="28"/>
        </w:rPr>
        <w:t>в</w:t>
      </w:r>
      <w:r w:rsidR="004F4430" w:rsidRPr="00B72C17">
        <w:rPr>
          <w:b/>
          <w:sz w:val="28"/>
          <w:szCs w:val="28"/>
        </w:rPr>
        <w:t xml:space="preserve"> </w:t>
      </w:r>
      <w:r w:rsidR="001D7665" w:rsidRPr="001D7665">
        <w:rPr>
          <w:b/>
          <w:sz w:val="28"/>
          <w:szCs w:val="28"/>
        </w:rPr>
        <w:t>постановление Правительства Российской</w:t>
      </w:r>
      <w:r w:rsidR="0083154A">
        <w:rPr>
          <w:b/>
          <w:sz w:val="28"/>
          <w:szCs w:val="28"/>
        </w:rPr>
        <w:t xml:space="preserve"> </w:t>
      </w:r>
      <w:r w:rsidR="001D7665" w:rsidRPr="001D7665">
        <w:rPr>
          <w:b/>
          <w:sz w:val="28"/>
          <w:szCs w:val="28"/>
        </w:rPr>
        <w:t>Фед</w:t>
      </w:r>
      <w:r w:rsidR="00BA734A">
        <w:rPr>
          <w:b/>
          <w:sz w:val="28"/>
          <w:szCs w:val="28"/>
        </w:rPr>
        <w:t>ерации от 30 декабря 2015 г. № 1520</w:t>
      </w:r>
    </w:p>
    <w:p w:rsidR="001D7665" w:rsidRDefault="001D7665" w:rsidP="00D63C63">
      <w:pPr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</w:p>
    <w:p w:rsidR="001D7665" w:rsidRDefault="001D7665" w:rsidP="00D63C63">
      <w:pPr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</w:p>
    <w:p w:rsidR="001D7665" w:rsidRPr="00BA734A" w:rsidRDefault="00BA734A" w:rsidP="00786C8C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A734A">
        <w:rPr>
          <w:color w:val="000000"/>
          <w:sz w:val="28"/>
          <w:szCs w:val="28"/>
        </w:rPr>
        <w:t>П</w:t>
      </w:r>
      <w:r w:rsidR="00D026D1" w:rsidRPr="00BA734A">
        <w:rPr>
          <w:color w:val="000000"/>
          <w:sz w:val="28"/>
          <w:szCs w:val="28"/>
        </w:rPr>
        <w:t xml:space="preserve">ункт </w:t>
      </w:r>
      <w:r w:rsidRPr="00BA734A">
        <w:rPr>
          <w:color w:val="000000"/>
          <w:sz w:val="28"/>
          <w:szCs w:val="28"/>
        </w:rPr>
        <w:t>2</w:t>
      </w:r>
      <w:r w:rsidR="00AD1450">
        <w:rPr>
          <w:color w:val="000000"/>
          <w:sz w:val="28"/>
          <w:szCs w:val="28"/>
        </w:rPr>
        <w:t xml:space="preserve"> постановления </w:t>
      </w:r>
      <w:r w:rsidRPr="00BA734A">
        <w:rPr>
          <w:color w:val="000000"/>
          <w:sz w:val="28"/>
          <w:szCs w:val="28"/>
        </w:rPr>
        <w:t>изложить в следующей редакции:</w:t>
      </w:r>
    </w:p>
    <w:p w:rsidR="00E300B3" w:rsidRDefault="00BA734A" w:rsidP="00786C8C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D1450">
        <w:rPr>
          <w:color w:val="000000"/>
          <w:sz w:val="28"/>
          <w:szCs w:val="28"/>
        </w:rPr>
        <w:t xml:space="preserve">2. </w:t>
      </w:r>
      <w:r w:rsidRPr="00BA734A">
        <w:rPr>
          <w:color w:val="000000"/>
          <w:sz w:val="28"/>
          <w:szCs w:val="28"/>
        </w:rPr>
        <w:t xml:space="preserve">Установить, что </w:t>
      </w:r>
      <w:r>
        <w:rPr>
          <w:color w:val="000000"/>
          <w:sz w:val="28"/>
          <w:szCs w:val="28"/>
        </w:rPr>
        <w:t xml:space="preserve">Министерство природных ресурсов </w:t>
      </w:r>
      <w:r w:rsidR="00E300B3">
        <w:rPr>
          <w:color w:val="000000"/>
          <w:sz w:val="28"/>
          <w:szCs w:val="28"/>
        </w:rPr>
        <w:t xml:space="preserve">и экологии </w:t>
      </w:r>
      <w:r>
        <w:rPr>
          <w:color w:val="000000"/>
          <w:sz w:val="28"/>
          <w:szCs w:val="28"/>
        </w:rPr>
        <w:t>Российской Федерации</w:t>
      </w:r>
      <w:r w:rsidRPr="00BA734A">
        <w:rPr>
          <w:color w:val="000000"/>
          <w:sz w:val="28"/>
          <w:szCs w:val="28"/>
        </w:rPr>
        <w:t xml:space="preserve"> является оператором, государственным заказчиком работ по созданию, эксплуатации и модернизации единой государственной информационной системы учета отходов от использования товаров</w:t>
      </w:r>
      <w:proofErr w:type="gramStart"/>
      <w:r w:rsidR="004267AD">
        <w:rPr>
          <w:color w:val="000000"/>
          <w:sz w:val="28"/>
          <w:szCs w:val="28"/>
        </w:rPr>
        <w:t>.</w:t>
      </w:r>
      <w:bookmarkStart w:id="0" w:name="_GoBack"/>
      <w:bookmarkEnd w:id="0"/>
      <w:r w:rsidR="00973648">
        <w:rPr>
          <w:color w:val="000000"/>
          <w:sz w:val="28"/>
          <w:szCs w:val="28"/>
        </w:rPr>
        <w:t>»</w:t>
      </w:r>
      <w:proofErr w:type="gramEnd"/>
    </w:p>
    <w:p w:rsidR="00973648" w:rsidRPr="00BA734A" w:rsidRDefault="00973648" w:rsidP="00786C8C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BA734A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3</w:t>
      </w:r>
      <w:r w:rsidRPr="00BA734A">
        <w:rPr>
          <w:color w:val="000000"/>
          <w:sz w:val="28"/>
          <w:szCs w:val="28"/>
        </w:rPr>
        <w:t xml:space="preserve"> </w:t>
      </w:r>
      <w:r w:rsidR="00AD1450">
        <w:rPr>
          <w:color w:val="000000"/>
          <w:sz w:val="28"/>
          <w:szCs w:val="28"/>
        </w:rPr>
        <w:t xml:space="preserve">постановления </w:t>
      </w:r>
      <w:r w:rsidRPr="00BA734A">
        <w:rPr>
          <w:color w:val="000000"/>
          <w:sz w:val="28"/>
          <w:szCs w:val="28"/>
        </w:rPr>
        <w:t>изложить в следующей редакции:</w:t>
      </w:r>
    </w:p>
    <w:p w:rsidR="00E300B3" w:rsidRPr="00DD289C" w:rsidRDefault="00973648" w:rsidP="00786C8C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AD1450">
        <w:rPr>
          <w:bCs/>
          <w:sz w:val="28"/>
          <w:szCs w:val="28"/>
        </w:rPr>
        <w:t xml:space="preserve">3. </w:t>
      </w:r>
      <w:r w:rsidRPr="00973648">
        <w:rPr>
          <w:bCs/>
          <w:sz w:val="28"/>
          <w:szCs w:val="28"/>
        </w:rPr>
        <w:t xml:space="preserve">Реализация настоящего постановления осуществляется </w:t>
      </w:r>
      <w:r w:rsidRPr="00DD289C">
        <w:rPr>
          <w:bCs/>
          <w:sz w:val="28"/>
          <w:szCs w:val="28"/>
        </w:rPr>
        <w:t xml:space="preserve">за счет и в пределах бюджетных ассигнований федерального бюджета, выделяемых </w:t>
      </w:r>
      <w:r w:rsidRPr="00DD289C">
        <w:rPr>
          <w:color w:val="000000"/>
          <w:sz w:val="28"/>
          <w:szCs w:val="28"/>
        </w:rPr>
        <w:t>Министерству природных ресурсов и экологии Российской Федерации</w:t>
      </w:r>
      <w:r w:rsidRPr="00DD289C">
        <w:rPr>
          <w:bCs/>
          <w:sz w:val="28"/>
          <w:szCs w:val="28"/>
        </w:rPr>
        <w:t xml:space="preserve"> на </w:t>
      </w:r>
      <w:r w:rsidR="006A01A0" w:rsidRPr="00DD289C">
        <w:rPr>
          <w:sz w:val="28"/>
          <w:szCs w:val="28"/>
        </w:rPr>
        <w:t>руководство и управление в сфере установленных функций</w:t>
      </w:r>
      <w:proofErr w:type="gramStart"/>
      <w:r w:rsidRPr="00DD289C">
        <w:rPr>
          <w:color w:val="000000"/>
          <w:sz w:val="28"/>
          <w:szCs w:val="28"/>
        </w:rPr>
        <w:t>.»</w:t>
      </w:r>
      <w:proofErr w:type="gramEnd"/>
    </w:p>
    <w:p w:rsidR="00973648" w:rsidRPr="00DD289C" w:rsidRDefault="00973648" w:rsidP="00786C8C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DD289C">
        <w:rPr>
          <w:color w:val="000000"/>
          <w:sz w:val="28"/>
          <w:szCs w:val="28"/>
        </w:rPr>
        <w:t>Пункт 4 считать утратившим силу.</w:t>
      </w:r>
    </w:p>
    <w:p w:rsidR="00973648" w:rsidRPr="00973648" w:rsidRDefault="00973648" w:rsidP="00786C8C">
      <w:pPr>
        <w:autoSpaceDE w:val="0"/>
        <w:autoSpaceDN w:val="0"/>
        <w:adjustRightInd w:val="0"/>
        <w:spacing w:line="276" w:lineRule="auto"/>
        <w:ind w:firstLine="0"/>
        <w:outlineLvl w:val="0"/>
        <w:rPr>
          <w:color w:val="000000"/>
          <w:sz w:val="28"/>
          <w:szCs w:val="28"/>
        </w:rPr>
      </w:pPr>
    </w:p>
    <w:p w:rsidR="00973648" w:rsidRDefault="00973648" w:rsidP="0097364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</w:p>
    <w:p w:rsidR="00973648" w:rsidRDefault="00973648" w:rsidP="00656530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A734A" w:rsidRDefault="00BA734A" w:rsidP="00973648">
      <w:pPr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</w:p>
    <w:p w:rsidR="00BA734A" w:rsidRPr="00BA734A" w:rsidRDefault="00BA734A" w:rsidP="00BA734A">
      <w:pPr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</w:p>
    <w:p w:rsidR="00973648" w:rsidRDefault="00973648" w:rsidP="00D63C63">
      <w:pPr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</w:p>
    <w:p w:rsidR="00973648" w:rsidRDefault="00973648" w:rsidP="00D63C63">
      <w:pPr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</w:p>
    <w:p w:rsidR="00973648" w:rsidRDefault="00973648" w:rsidP="00D63C63">
      <w:pPr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</w:p>
    <w:p w:rsidR="00973648" w:rsidRDefault="00973648" w:rsidP="00D63C63">
      <w:pPr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</w:p>
    <w:p w:rsidR="00973648" w:rsidRDefault="00973648" w:rsidP="00D63C63">
      <w:pPr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</w:p>
    <w:p w:rsidR="00973648" w:rsidRDefault="00973648" w:rsidP="00D63C63">
      <w:pPr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</w:p>
    <w:p w:rsidR="00DC3FF9" w:rsidRDefault="00DC3FF9" w:rsidP="00D63C63">
      <w:pPr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</w:p>
    <w:p w:rsidR="00DA6F30" w:rsidRDefault="00DA6F30" w:rsidP="00DE6092">
      <w:pPr>
        <w:autoSpaceDE w:val="0"/>
        <w:autoSpaceDN w:val="0"/>
        <w:adjustRightInd w:val="0"/>
        <w:spacing w:line="360" w:lineRule="exact"/>
        <w:ind w:left="4536" w:firstLine="284"/>
        <w:jc w:val="center"/>
        <w:outlineLvl w:val="0"/>
        <w:rPr>
          <w:sz w:val="28"/>
          <w:szCs w:val="28"/>
        </w:rPr>
      </w:pPr>
    </w:p>
    <w:p w:rsidR="00AD1450" w:rsidRDefault="00AD1450" w:rsidP="00DE6092">
      <w:pPr>
        <w:autoSpaceDE w:val="0"/>
        <w:autoSpaceDN w:val="0"/>
        <w:adjustRightInd w:val="0"/>
        <w:spacing w:line="360" w:lineRule="exact"/>
        <w:ind w:left="4536" w:firstLine="284"/>
        <w:jc w:val="center"/>
        <w:outlineLvl w:val="0"/>
        <w:rPr>
          <w:sz w:val="28"/>
          <w:szCs w:val="28"/>
        </w:rPr>
      </w:pPr>
    </w:p>
    <w:p w:rsidR="00AD1450" w:rsidRDefault="00AD1450" w:rsidP="00DE6092">
      <w:pPr>
        <w:autoSpaceDE w:val="0"/>
        <w:autoSpaceDN w:val="0"/>
        <w:adjustRightInd w:val="0"/>
        <w:spacing w:line="360" w:lineRule="exact"/>
        <w:ind w:left="4536" w:firstLine="284"/>
        <w:jc w:val="center"/>
        <w:outlineLvl w:val="0"/>
        <w:rPr>
          <w:sz w:val="28"/>
          <w:szCs w:val="28"/>
        </w:rPr>
      </w:pPr>
    </w:p>
    <w:p w:rsidR="00AD1450" w:rsidRDefault="00AD1450" w:rsidP="00DE6092">
      <w:pPr>
        <w:autoSpaceDE w:val="0"/>
        <w:autoSpaceDN w:val="0"/>
        <w:adjustRightInd w:val="0"/>
        <w:spacing w:line="360" w:lineRule="exact"/>
        <w:ind w:left="4536" w:firstLine="284"/>
        <w:jc w:val="center"/>
        <w:outlineLvl w:val="0"/>
        <w:rPr>
          <w:sz w:val="28"/>
          <w:szCs w:val="28"/>
        </w:rPr>
      </w:pPr>
    </w:p>
    <w:p w:rsidR="00DE6092" w:rsidRPr="00B72C17" w:rsidRDefault="00DE6092" w:rsidP="00DE6092">
      <w:pPr>
        <w:autoSpaceDE w:val="0"/>
        <w:autoSpaceDN w:val="0"/>
        <w:adjustRightInd w:val="0"/>
        <w:spacing w:line="360" w:lineRule="exact"/>
        <w:ind w:left="4536" w:firstLine="284"/>
        <w:jc w:val="center"/>
        <w:outlineLvl w:val="0"/>
        <w:rPr>
          <w:sz w:val="28"/>
          <w:szCs w:val="28"/>
        </w:rPr>
      </w:pPr>
      <w:r w:rsidRPr="00B72C17">
        <w:rPr>
          <w:sz w:val="28"/>
          <w:szCs w:val="28"/>
        </w:rPr>
        <w:t>Утверждены</w:t>
      </w:r>
    </w:p>
    <w:p w:rsidR="00DE6092" w:rsidRPr="00B72C17" w:rsidRDefault="00DE6092" w:rsidP="00DE6092">
      <w:pPr>
        <w:autoSpaceDE w:val="0"/>
        <w:autoSpaceDN w:val="0"/>
        <w:adjustRightInd w:val="0"/>
        <w:spacing w:line="360" w:lineRule="exact"/>
        <w:ind w:left="4536" w:firstLine="284"/>
        <w:jc w:val="center"/>
        <w:rPr>
          <w:sz w:val="28"/>
          <w:szCs w:val="28"/>
        </w:rPr>
      </w:pPr>
      <w:r w:rsidRPr="00B72C17">
        <w:rPr>
          <w:sz w:val="28"/>
          <w:szCs w:val="28"/>
        </w:rPr>
        <w:t>постановлением Правительства</w:t>
      </w:r>
    </w:p>
    <w:p w:rsidR="00DE6092" w:rsidRPr="00B72C17" w:rsidRDefault="00DE6092" w:rsidP="00DE6092">
      <w:pPr>
        <w:autoSpaceDE w:val="0"/>
        <w:autoSpaceDN w:val="0"/>
        <w:adjustRightInd w:val="0"/>
        <w:spacing w:line="360" w:lineRule="exact"/>
        <w:ind w:left="4536" w:firstLine="284"/>
        <w:jc w:val="center"/>
        <w:rPr>
          <w:sz w:val="28"/>
          <w:szCs w:val="28"/>
        </w:rPr>
      </w:pPr>
      <w:r w:rsidRPr="00B72C17">
        <w:rPr>
          <w:sz w:val="28"/>
          <w:szCs w:val="28"/>
        </w:rPr>
        <w:t>Российской Федерации</w:t>
      </w:r>
    </w:p>
    <w:p w:rsidR="00DE6092" w:rsidRDefault="00AD1450" w:rsidP="00DE6092">
      <w:pPr>
        <w:autoSpaceDE w:val="0"/>
        <w:autoSpaceDN w:val="0"/>
        <w:adjustRightInd w:val="0"/>
        <w:spacing w:line="360" w:lineRule="exact"/>
        <w:ind w:left="4536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E6092" w:rsidRPr="00B72C1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DE6092" w:rsidRPr="00B72C17">
        <w:rPr>
          <w:sz w:val="28"/>
          <w:szCs w:val="28"/>
        </w:rPr>
        <w:t xml:space="preserve"> _______ 201</w:t>
      </w:r>
      <w:r w:rsidR="00DE6092">
        <w:rPr>
          <w:sz w:val="28"/>
          <w:szCs w:val="28"/>
        </w:rPr>
        <w:t>9</w:t>
      </w:r>
      <w:r w:rsidR="00DE6092" w:rsidRPr="00B72C17">
        <w:rPr>
          <w:sz w:val="28"/>
          <w:szCs w:val="28"/>
        </w:rPr>
        <w:t xml:space="preserve"> г. № ___</w:t>
      </w:r>
      <w:r w:rsidR="00DE6092">
        <w:rPr>
          <w:sz w:val="28"/>
          <w:szCs w:val="28"/>
        </w:rPr>
        <w:br/>
      </w:r>
    </w:p>
    <w:p w:rsidR="00DE6092" w:rsidRDefault="00DE6092" w:rsidP="00DE6092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DE6092" w:rsidRPr="00B72C17" w:rsidRDefault="00DE6092" w:rsidP="00DE609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72C1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ЗМЕНЕНИЯ</w:t>
      </w:r>
      <w:r w:rsidRPr="00B72C17">
        <w:rPr>
          <w:b/>
          <w:sz w:val="28"/>
          <w:szCs w:val="28"/>
        </w:rPr>
        <w:t>,</w:t>
      </w:r>
    </w:p>
    <w:p w:rsidR="00DE6092" w:rsidRPr="00973648" w:rsidRDefault="00DE6092" w:rsidP="00DE609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</w:t>
      </w:r>
      <w:r w:rsidRPr="00B72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Правила</w:t>
      </w:r>
      <w:r w:rsidR="00973648" w:rsidRPr="00973648">
        <w:rPr>
          <w:b/>
          <w:sz w:val="28"/>
          <w:szCs w:val="28"/>
        </w:rPr>
        <w:t xml:space="preserve"> создания, эксплуатации и модернизации единой государственной информационной системы учета отходов от использования товаров</w:t>
      </w:r>
      <w:r>
        <w:rPr>
          <w:b/>
          <w:sz w:val="28"/>
          <w:szCs w:val="28"/>
        </w:rPr>
        <w:t>, утвержденные</w:t>
      </w:r>
      <w:r w:rsidRPr="00B72C17">
        <w:rPr>
          <w:b/>
          <w:sz w:val="28"/>
          <w:szCs w:val="28"/>
        </w:rPr>
        <w:t xml:space="preserve"> </w:t>
      </w:r>
      <w:r w:rsidRPr="001D766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1D7665">
        <w:rPr>
          <w:b/>
          <w:sz w:val="28"/>
          <w:szCs w:val="28"/>
        </w:rPr>
        <w:t xml:space="preserve"> Правительства Российской</w:t>
      </w:r>
      <w:r>
        <w:rPr>
          <w:b/>
          <w:sz w:val="28"/>
          <w:szCs w:val="28"/>
        </w:rPr>
        <w:t xml:space="preserve"> </w:t>
      </w:r>
      <w:r w:rsidRPr="001D7665">
        <w:rPr>
          <w:b/>
          <w:sz w:val="28"/>
          <w:szCs w:val="28"/>
        </w:rPr>
        <w:t>Фед</w:t>
      </w:r>
      <w:r>
        <w:rPr>
          <w:b/>
          <w:sz w:val="28"/>
          <w:szCs w:val="28"/>
        </w:rPr>
        <w:t>ерации от 30 декабря 2015 г. № 1520</w:t>
      </w:r>
    </w:p>
    <w:p w:rsidR="000D536C" w:rsidRDefault="000D536C" w:rsidP="00D63C63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973648" w:rsidRDefault="00973648" w:rsidP="00D63C63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973648" w:rsidRDefault="00973648" w:rsidP="00786C8C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73648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4</w:t>
      </w:r>
      <w:r w:rsidRPr="00973648">
        <w:rPr>
          <w:color w:val="000000"/>
          <w:sz w:val="28"/>
          <w:szCs w:val="28"/>
        </w:rPr>
        <w:t xml:space="preserve"> изложить в следующей редакции:</w:t>
      </w:r>
    </w:p>
    <w:p w:rsidR="00973648" w:rsidRDefault="00973648" w:rsidP="00786C8C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B3FE2"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Обладателем информации, содержащейся в системе учета отходов, является Российская Федерация. От имени Российской Федерации правомочия обладателя информации, содержащейся в системе учета отходов, осуществляются Министерством природных ресурсов и экологии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973648" w:rsidRDefault="00973648" w:rsidP="00786C8C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:rsidR="00973648" w:rsidRDefault="00973648" w:rsidP="00786C8C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</w:p>
    <w:p w:rsidR="00973648" w:rsidRPr="00973648" w:rsidRDefault="00973648" w:rsidP="00973648">
      <w:pPr>
        <w:autoSpaceDE w:val="0"/>
        <w:autoSpaceDN w:val="0"/>
        <w:adjustRightInd w:val="0"/>
        <w:spacing w:line="360" w:lineRule="exact"/>
        <w:ind w:firstLine="0"/>
        <w:rPr>
          <w:color w:val="000000"/>
          <w:sz w:val="28"/>
          <w:szCs w:val="28"/>
        </w:rPr>
      </w:pPr>
    </w:p>
    <w:p w:rsidR="00973648" w:rsidRPr="00973648" w:rsidRDefault="00973648" w:rsidP="00D63C63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sectPr w:rsidR="00973648" w:rsidRPr="00973648" w:rsidSect="00831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57" w:right="1418" w:bottom="1134" w:left="1418" w:header="426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50" w:rsidRDefault="00AD1450">
      <w:r>
        <w:separator/>
      </w:r>
    </w:p>
  </w:endnote>
  <w:endnote w:type="continuationSeparator" w:id="0">
    <w:p w:rsidR="00AD1450" w:rsidRDefault="00AD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50" w:rsidRDefault="00AD14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50" w:rsidRDefault="00AD14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50" w:rsidRDefault="00AD14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50" w:rsidRDefault="00AD1450">
      <w:r>
        <w:separator/>
      </w:r>
    </w:p>
  </w:footnote>
  <w:footnote w:type="continuationSeparator" w:id="0">
    <w:p w:rsidR="00AD1450" w:rsidRDefault="00AD1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50" w:rsidRDefault="00AD14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450" w:rsidRDefault="00AD14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50" w:rsidRPr="00B55D46" w:rsidRDefault="00AD1450">
    <w:pPr>
      <w:pStyle w:val="a3"/>
      <w:jc w:val="center"/>
      <w:rPr>
        <w:sz w:val="28"/>
        <w:szCs w:val="28"/>
      </w:rPr>
    </w:pPr>
    <w:r w:rsidRPr="00B55D46">
      <w:rPr>
        <w:sz w:val="28"/>
        <w:szCs w:val="28"/>
      </w:rPr>
      <w:fldChar w:fldCharType="begin"/>
    </w:r>
    <w:r w:rsidRPr="00B55D46">
      <w:rPr>
        <w:sz w:val="28"/>
        <w:szCs w:val="28"/>
      </w:rPr>
      <w:instrText>PAGE   \* MERGEFORMAT</w:instrText>
    </w:r>
    <w:r w:rsidRPr="00B55D46">
      <w:rPr>
        <w:sz w:val="28"/>
        <w:szCs w:val="28"/>
      </w:rPr>
      <w:fldChar w:fldCharType="separate"/>
    </w:r>
    <w:r w:rsidR="00656530">
      <w:rPr>
        <w:noProof/>
        <w:sz w:val="28"/>
        <w:szCs w:val="28"/>
      </w:rPr>
      <w:t>2</w:t>
    </w:r>
    <w:r w:rsidRPr="00B55D46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50" w:rsidRDefault="00AD1450" w:rsidP="006E0B40">
    <w:pPr>
      <w:pStyle w:val="a3"/>
      <w:jc w:val="right"/>
    </w:pPr>
    <w: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96E"/>
    <w:multiLevelType w:val="hybridMultilevel"/>
    <w:tmpl w:val="97ECCB9C"/>
    <w:lvl w:ilvl="0" w:tplc="07E64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23C08"/>
    <w:multiLevelType w:val="hybridMultilevel"/>
    <w:tmpl w:val="B714F288"/>
    <w:lvl w:ilvl="0" w:tplc="07E64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4120E"/>
    <w:multiLevelType w:val="hybridMultilevel"/>
    <w:tmpl w:val="51D6D670"/>
    <w:lvl w:ilvl="0" w:tplc="AE4AD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B329BD"/>
    <w:multiLevelType w:val="hybridMultilevel"/>
    <w:tmpl w:val="79E8315C"/>
    <w:lvl w:ilvl="0" w:tplc="93FC9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E253D"/>
    <w:multiLevelType w:val="hybridMultilevel"/>
    <w:tmpl w:val="338E312A"/>
    <w:lvl w:ilvl="0" w:tplc="07E64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962"/>
    <w:rsid w:val="000018B9"/>
    <w:rsid w:val="00005AD6"/>
    <w:rsid w:val="00006DC6"/>
    <w:rsid w:val="0001059C"/>
    <w:rsid w:val="00075D40"/>
    <w:rsid w:val="00076838"/>
    <w:rsid w:val="00076D72"/>
    <w:rsid w:val="000958BA"/>
    <w:rsid w:val="000A17C6"/>
    <w:rsid w:val="000A629D"/>
    <w:rsid w:val="000B6D73"/>
    <w:rsid w:val="000D1396"/>
    <w:rsid w:val="000D536C"/>
    <w:rsid w:val="000F0BD2"/>
    <w:rsid w:val="000F4B62"/>
    <w:rsid w:val="00111EE4"/>
    <w:rsid w:val="0012233A"/>
    <w:rsid w:val="0013486D"/>
    <w:rsid w:val="00137717"/>
    <w:rsid w:val="00142935"/>
    <w:rsid w:val="00145F40"/>
    <w:rsid w:val="001463AF"/>
    <w:rsid w:val="00153510"/>
    <w:rsid w:val="00171D9A"/>
    <w:rsid w:val="001A6912"/>
    <w:rsid w:val="001B60F5"/>
    <w:rsid w:val="001D6E52"/>
    <w:rsid w:val="001D7665"/>
    <w:rsid w:val="001E187A"/>
    <w:rsid w:val="001E34AE"/>
    <w:rsid w:val="001E5BA3"/>
    <w:rsid w:val="001E5E50"/>
    <w:rsid w:val="001F3FEC"/>
    <w:rsid w:val="00206A9F"/>
    <w:rsid w:val="00223720"/>
    <w:rsid w:val="00234645"/>
    <w:rsid w:val="00241851"/>
    <w:rsid w:val="00241E7B"/>
    <w:rsid w:val="00243180"/>
    <w:rsid w:val="00266240"/>
    <w:rsid w:val="002756BF"/>
    <w:rsid w:val="00283CF4"/>
    <w:rsid w:val="002941A1"/>
    <w:rsid w:val="002A0733"/>
    <w:rsid w:val="002A2547"/>
    <w:rsid w:val="002A4C40"/>
    <w:rsid w:val="002B3FE2"/>
    <w:rsid w:val="002B4CF5"/>
    <w:rsid w:val="002B76B5"/>
    <w:rsid w:val="002C01C1"/>
    <w:rsid w:val="002D11B2"/>
    <w:rsid w:val="002E0379"/>
    <w:rsid w:val="002F05C7"/>
    <w:rsid w:val="003029D4"/>
    <w:rsid w:val="00304751"/>
    <w:rsid w:val="00321C2A"/>
    <w:rsid w:val="00324AC1"/>
    <w:rsid w:val="00334D03"/>
    <w:rsid w:val="0034676D"/>
    <w:rsid w:val="00351AE7"/>
    <w:rsid w:val="00356754"/>
    <w:rsid w:val="00361C14"/>
    <w:rsid w:val="003A7ADC"/>
    <w:rsid w:val="003B7D4C"/>
    <w:rsid w:val="003C7035"/>
    <w:rsid w:val="003D3E0A"/>
    <w:rsid w:val="003E690B"/>
    <w:rsid w:val="00424610"/>
    <w:rsid w:val="00425C16"/>
    <w:rsid w:val="004267AD"/>
    <w:rsid w:val="00435AB5"/>
    <w:rsid w:val="00441027"/>
    <w:rsid w:val="00453303"/>
    <w:rsid w:val="00456CE8"/>
    <w:rsid w:val="004663F4"/>
    <w:rsid w:val="00476B79"/>
    <w:rsid w:val="004904E4"/>
    <w:rsid w:val="00493989"/>
    <w:rsid w:val="004B34AF"/>
    <w:rsid w:val="004F4430"/>
    <w:rsid w:val="00503338"/>
    <w:rsid w:val="00506F2F"/>
    <w:rsid w:val="00513182"/>
    <w:rsid w:val="005232DB"/>
    <w:rsid w:val="005244EC"/>
    <w:rsid w:val="00527D71"/>
    <w:rsid w:val="0054734A"/>
    <w:rsid w:val="00552249"/>
    <w:rsid w:val="00562174"/>
    <w:rsid w:val="0056466F"/>
    <w:rsid w:val="00564ED9"/>
    <w:rsid w:val="005736F9"/>
    <w:rsid w:val="00580CDA"/>
    <w:rsid w:val="005857A6"/>
    <w:rsid w:val="005942EE"/>
    <w:rsid w:val="005A510A"/>
    <w:rsid w:val="005B67CF"/>
    <w:rsid w:val="005D72EC"/>
    <w:rsid w:val="005E364B"/>
    <w:rsid w:val="005F5418"/>
    <w:rsid w:val="00603036"/>
    <w:rsid w:val="00605781"/>
    <w:rsid w:val="00625653"/>
    <w:rsid w:val="00626627"/>
    <w:rsid w:val="00627321"/>
    <w:rsid w:val="00630EA7"/>
    <w:rsid w:val="00637C6E"/>
    <w:rsid w:val="00643599"/>
    <w:rsid w:val="00645EE3"/>
    <w:rsid w:val="0065366D"/>
    <w:rsid w:val="00656530"/>
    <w:rsid w:val="006635CE"/>
    <w:rsid w:val="00684679"/>
    <w:rsid w:val="006A009F"/>
    <w:rsid w:val="006A01A0"/>
    <w:rsid w:val="006A33F9"/>
    <w:rsid w:val="006A5E71"/>
    <w:rsid w:val="006B4442"/>
    <w:rsid w:val="006B49B6"/>
    <w:rsid w:val="006D2FB5"/>
    <w:rsid w:val="006E0B40"/>
    <w:rsid w:val="007134B6"/>
    <w:rsid w:val="00720AE0"/>
    <w:rsid w:val="00751742"/>
    <w:rsid w:val="00786C8C"/>
    <w:rsid w:val="00791999"/>
    <w:rsid w:val="007C1D0B"/>
    <w:rsid w:val="007C755B"/>
    <w:rsid w:val="007D0346"/>
    <w:rsid w:val="007F0B35"/>
    <w:rsid w:val="008169BA"/>
    <w:rsid w:val="0083154A"/>
    <w:rsid w:val="00832D2E"/>
    <w:rsid w:val="008336AF"/>
    <w:rsid w:val="0084003D"/>
    <w:rsid w:val="00843424"/>
    <w:rsid w:val="008600A5"/>
    <w:rsid w:val="00871672"/>
    <w:rsid w:val="00873841"/>
    <w:rsid w:val="008B131D"/>
    <w:rsid w:val="008B65E4"/>
    <w:rsid w:val="008D72BB"/>
    <w:rsid w:val="008F43CA"/>
    <w:rsid w:val="009025DB"/>
    <w:rsid w:val="00924EC1"/>
    <w:rsid w:val="00931299"/>
    <w:rsid w:val="0094373D"/>
    <w:rsid w:val="00967196"/>
    <w:rsid w:val="00973648"/>
    <w:rsid w:val="00995333"/>
    <w:rsid w:val="009B1D36"/>
    <w:rsid w:val="009C2194"/>
    <w:rsid w:val="009C7732"/>
    <w:rsid w:val="009E215E"/>
    <w:rsid w:val="009E32AB"/>
    <w:rsid w:val="00A01E86"/>
    <w:rsid w:val="00A03190"/>
    <w:rsid w:val="00A042A2"/>
    <w:rsid w:val="00A142E3"/>
    <w:rsid w:val="00A17350"/>
    <w:rsid w:val="00A21DC2"/>
    <w:rsid w:val="00A26696"/>
    <w:rsid w:val="00A27A52"/>
    <w:rsid w:val="00A6029A"/>
    <w:rsid w:val="00A6190A"/>
    <w:rsid w:val="00A7160A"/>
    <w:rsid w:val="00A974B4"/>
    <w:rsid w:val="00AA119C"/>
    <w:rsid w:val="00AB7ADB"/>
    <w:rsid w:val="00AC3551"/>
    <w:rsid w:val="00AD0364"/>
    <w:rsid w:val="00AD1450"/>
    <w:rsid w:val="00AD3A41"/>
    <w:rsid w:val="00AE18B8"/>
    <w:rsid w:val="00B10D92"/>
    <w:rsid w:val="00B15696"/>
    <w:rsid w:val="00B2711E"/>
    <w:rsid w:val="00B41FB0"/>
    <w:rsid w:val="00B55D46"/>
    <w:rsid w:val="00B5635A"/>
    <w:rsid w:val="00B72C17"/>
    <w:rsid w:val="00B824DC"/>
    <w:rsid w:val="00BA734A"/>
    <w:rsid w:val="00BD213F"/>
    <w:rsid w:val="00BE06CF"/>
    <w:rsid w:val="00C02022"/>
    <w:rsid w:val="00C218AA"/>
    <w:rsid w:val="00C30B2E"/>
    <w:rsid w:val="00C30D32"/>
    <w:rsid w:val="00C36A74"/>
    <w:rsid w:val="00C37873"/>
    <w:rsid w:val="00C46F96"/>
    <w:rsid w:val="00C63F44"/>
    <w:rsid w:val="00C7448C"/>
    <w:rsid w:val="00C82F2F"/>
    <w:rsid w:val="00C851B6"/>
    <w:rsid w:val="00CC5CD5"/>
    <w:rsid w:val="00CD601B"/>
    <w:rsid w:val="00CD6732"/>
    <w:rsid w:val="00CE49C1"/>
    <w:rsid w:val="00D026D1"/>
    <w:rsid w:val="00D026DD"/>
    <w:rsid w:val="00D0412B"/>
    <w:rsid w:val="00D1064C"/>
    <w:rsid w:val="00D126CD"/>
    <w:rsid w:val="00D16E13"/>
    <w:rsid w:val="00D3357D"/>
    <w:rsid w:val="00D348C7"/>
    <w:rsid w:val="00D37EF6"/>
    <w:rsid w:val="00D61504"/>
    <w:rsid w:val="00D63C63"/>
    <w:rsid w:val="00D72371"/>
    <w:rsid w:val="00DA6F30"/>
    <w:rsid w:val="00DC39DD"/>
    <w:rsid w:val="00DC3FF9"/>
    <w:rsid w:val="00DD289C"/>
    <w:rsid w:val="00DD4DCB"/>
    <w:rsid w:val="00DE017A"/>
    <w:rsid w:val="00DE1959"/>
    <w:rsid w:val="00DE6092"/>
    <w:rsid w:val="00E10204"/>
    <w:rsid w:val="00E12AA3"/>
    <w:rsid w:val="00E13777"/>
    <w:rsid w:val="00E23962"/>
    <w:rsid w:val="00E26B1E"/>
    <w:rsid w:val="00E300B3"/>
    <w:rsid w:val="00E35528"/>
    <w:rsid w:val="00E42627"/>
    <w:rsid w:val="00E638E9"/>
    <w:rsid w:val="00E714BA"/>
    <w:rsid w:val="00E86A48"/>
    <w:rsid w:val="00EA1CF1"/>
    <w:rsid w:val="00EB2624"/>
    <w:rsid w:val="00EC10BF"/>
    <w:rsid w:val="00ED4383"/>
    <w:rsid w:val="00ED6280"/>
    <w:rsid w:val="00F07A48"/>
    <w:rsid w:val="00F17A2B"/>
    <w:rsid w:val="00F23568"/>
    <w:rsid w:val="00F32CAB"/>
    <w:rsid w:val="00F35591"/>
    <w:rsid w:val="00F462E0"/>
    <w:rsid w:val="00F55DC2"/>
    <w:rsid w:val="00F83C02"/>
    <w:rsid w:val="00FA3C57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48"/>
    <w:pPr>
      <w:spacing w:line="360" w:lineRule="auto"/>
      <w:ind w:firstLine="709"/>
      <w:jc w:val="both"/>
    </w:pPr>
    <w:rPr>
      <w:sz w:val="30"/>
    </w:rPr>
  </w:style>
  <w:style w:type="paragraph" w:styleId="3">
    <w:name w:val="heading 3"/>
    <w:basedOn w:val="a"/>
    <w:next w:val="a"/>
    <w:link w:val="30"/>
    <w:qFormat/>
    <w:rsid w:val="00A042A2"/>
    <w:pPr>
      <w:keepNext/>
      <w:widowControl w:val="0"/>
      <w:spacing w:before="260" w:line="380" w:lineRule="auto"/>
      <w:ind w:left="1418" w:right="1035" w:firstLine="0"/>
      <w:jc w:val="center"/>
      <w:outlineLvl w:val="2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7A4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07A48"/>
  </w:style>
  <w:style w:type="paragraph" w:styleId="a6">
    <w:name w:val="footer"/>
    <w:basedOn w:val="a"/>
    <w:rsid w:val="00F07A48"/>
    <w:pPr>
      <w:tabs>
        <w:tab w:val="center" w:pos="4153"/>
        <w:tab w:val="right" w:pos="8306"/>
      </w:tabs>
    </w:pPr>
  </w:style>
  <w:style w:type="paragraph" w:customStyle="1" w:styleId="a7">
    <w:name w:val="Заг.указа"/>
    <w:basedOn w:val="a"/>
    <w:next w:val="a8"/>
    <w:rsid w:val="00F07A48"/>
    <w:pPr>
      <w:tabs>
        <w:tab w:val="center" w:pos="4395"/>
      </w:tabs>
      <w:spacing w:before="3700" w:after="480" w:line="240" w:lineRule="auto"/>
      <w:ind w:left="567" w:right="851" w:firstLine="0"/>
      <w:jc w:val="center"/>
    </w:pPr>
    <w:rPr>
      <w:b/>
      <w:color w:val="FF0000"/>
    </w:rPr>
  </w:style>
  <w:style w:type="paragraph" w:customStyle="1" w:styleId="a8">
    <w:name w:val="Текст указа"/>
    <w:basedOn w:val="a"/>
    <w:rsid w:val="00F07A48"/>
    <w:pPr>
      <w:spacing w:line="360" w:lineRule="exact"/>
    </w:pPr>
  </w:style>
  <w:style w:type="paragraph" w:customStyle="1" w:styleId="a9">
    <w:name w:val="Подпись_Ф"/>
    <w:basedOn w:val="aa"/>
    <w:next w:val="a"/>
    <w:rsid w:val="00F07A48"/>
    <w:pPr>
      <w:spacing w:before="640" w:line="240" w:lineRule="auto"/>
      <w:ind w:left="0" w:firstLine="0"/>
      <w:jc w:val="right"/>
    </w:pPr>
    <w:rPr>
      <w:color w:val="FF00FF"/>
    </w:rPr>
  </w:style>
  <w:style w:type="paragraph" w:customStyle="1" w:styleId="ab">
    <w:name w:val="подпись_П"/>
    <w:basedOn w:val="a"/>
    <w:rsid w:val="00F07A48"/>
    <w:pPr>
      <w:spacing w:before="640" w:line="240" w:lineRule="auto"/>
      <w:ind w:firstLine="0"/>
      <w:jc w:val="center"/>
    </w:pPr>
    <w:rPr>
      <w:color w:val="FF00FF"/>
    </w:rPr>
  </w:style>
  <w:style w:type="paragraph" w:styleId="aa">
    <w:name w:val="Signature"/>
    <w:basedOn w:val="a"/>
    <w:rsid w:val="00F07A48"/>
    <w:pPr>
      <w:ind w:left="4252"/>
    </w:pPr>
  </w:style>
  <w:style w:type="paragraph" w:styleId="2">
    <w:name w:val="Body Text Indent 2"/>
    <w:basedOn w:val="a"/>
    <w:link w:val="20"/>
    <w:rsid w:val="005244EC"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link w:val="2"/>
    <w:rsid w:val="005244EC"/>
    <w:rPr>
      <w:lang w:val="ru-RU" w:eastAsia="ru-RU" w:bidi="ar-SA"/>
    </w:rPr>
  </w:style>
  <w:style w:type="paragraph" w:styleId="ac">
    <w:name w:val="Balloon Text"/>
    <w:basedOn w:val="a"/>
    <w:semiHidden/>
    <w:rsid w:val="002237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042A2"/>
    <w:rPr>
      <w:b/>
      <w:sz w:val="28"/>
    </w:rPr>
  </w:style>
  <w:style w:type="character" w:customStyle="1" w:styleId="a4">
    <w:name w:val="Верхний колонтитул Знак"/>
    <w:link w:val="a3"/>
    <w:uiPriority w:val="99"/>
    <w:rsid w:val="00D63C63"/>
    <w:rPr>
      <w:sz w:val="30"/>
    </w:rPr>
  </w:style>
  <w:style w:type="paragraph" w:styleId="ad">
    <w:name w:val="List Paragraph"/>
    <w:basedOn w:val="a"/>
    <w:uiPriority w:val="34"/>
    <w:qFormat/>
    <w:rsid w:val="00BA734A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E300B3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E300B3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E300B3"/>
  </w:style>
  <w:style w:type="paragraph" w:styleId="af1">
    <w:name w:val="annotation subject"/>
    <w:basedOn w:val="af"/>
    <w:next w:val="af"/>
    <w:link w:val="af2"/>
    <w:semiHidden/>
    <w:unhideWhenUsed/>
    <w:rsid w:val="00E300B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30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3">
    <w:name w:val="heading 3"/>
    <w:basedOn w:val="a"/>
    <w:next w:val="a"/>
    <w:link w:val="30"/>
    <w:qFormat/>
    <w:rsid w:val="00A042A2"/>
    <w:pPr>
      <w:keepNext/>
      <w:widowControl w:val="0"/>
      <w:spacing w:before="260" w:line="380" w:lineRule="auto"/>
      <w:ind w:left="1418" w:right="1035" w:firstLine="0"/>
      <w:jc w:val="center"/>
      <w:outlineLvl w:val="2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Заг.указа"/>
    <w:basedOn w:val="a"/>
    <w:next w:val="a8"/>
    <w:pPr>
      <w:tabs>
        <w:tab w:val="center" w:pos="4395"/>
      </w:tabs>
      <w:spacing w:before="3700" w:after="480" w:line="240" w:lineRule="auto"/>
      <w:ind w:left="567" w:right="851" w:firstLine="0"/>
      <w:jc w:val="center"/>
    </w:pPr>
    <w:rPr>
      <w:b/>
      <w:color w:val="FF0000"/>
    </w:rPr>
  </w:style>
  <w:style w:type="paragraph" w:customStyle="1" w:styleId="a8">
    <w:name w:val="Текст указа"/>
    <w:basedOn w:val="a"/>
    <w:pPr>
      <w:spacing w:line="360" w:lineRule="exact"/>
    </w:pPr>
  </w:style>
  <w:style w:type="paragraph" w:customStyle="1" w:styleId="a9">
    <w:name w:val="Подпись_Ф"/>
    <w:basedOn w:val="aa"/>
    <w:next w:val="a"/>
    <w:pPr>
      <w:spacing w:before="640" w:line="240" w:lineRule="auto"/>
      <w:ind w:left="0" w:firstLine="0"/>
      <w:jc w:val="right"/>
    </w:pPr>
    <w:rPr>
      <w:color w:val="FF00FF"/>
    </w:rPr>
  </w:style>
  <w:style w:type="paragraph" w:customStyle="1" w:styleId="ab">
    <w:name w:val="подпись_П"/>
    <w:basedOn w:val="a"/>
    <w:pPr>
      <w:spacing w:before="640" w:line="240" w:lineRule="auto"/>
      <w:ind w:firstLine="0"/>
      <w:jc w:val="center"/>
    </w:pPr>
    <w:rPr>
      <w:color w:val="FF00FF"/>
    </w:rPr>
  </w:style>
  <w:style w:type="paragraph" w:styleId="aa">
    <w:name w:val="Signature"/>
    <w:basedOn w:val="a"/>
    <w:pPr>
      <w:ind w:left="4252"/>
    </w:pPr>
  </w:style>
  <w:style w:type="paragraph" w:styleId="2">
    <w:name w:val="Body Text Indent 2"/>
    <w:basedOn w:val="a"/>
    <w:link w:val="20"/>
    <w:rsid w:val="005244EC"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link w:val="2"/>
    <w:rsid w:val="005244EC"/>
    <w:rPr>
      <w:lang w:val="ru-RU" w:eastAsia="ru-RU" w:bidi="ar-SA"/>
    </w:rPr>
  </w:style>
  <w:style w:type="paragraph" w:styleId="ac">
    <w:name w:val="Balloon Text"/>
    <w:basedOn w:val="a"/>
    <w:semiHidden/>
    <w:rsid w:val="002237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042A2"/>
    <w:rPr>
      <w:b/>
      <w:sz w:val="28"/>
    </w:rPr>
  </w:style>
  <w:style w:type="character" w:customStyle="1" w:styleId="a4">
    <w:name w:val="Верхний колонтитул Знак"/>
    <w:link w:val="a3"/>
    <w:uiPriority w:val="99"/>
    <w:rsid w:val="00D63C63"/>
    <w:rPr>
      <w:sz w:val="30"/>
    </w:rPr>
  </w:style>
  <w:style w:type="paragraph" w:styleId="ad">
    <w:name w:val="List Paragraph"/>
    <w:basedOn w:val="a"/>
    <w:uiPriority w:val="34"/>
    <w:qFormat/>
    <w:rsid w:val="00BA734A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E300B3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E300B3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E300B3"/>
  </w:style>
  <w:style w:type="paragraph" w:styleId="af1">
    <w:name w:val="annotation subject"/>
    <w:basedOn w:val="af"/>
    <w:next w:val="af"/>
    <w:link w:val="af2"/>
    <w:semiHidden/>
    <w:unhideWhenUsed/>
    <w:rsid w:val="00E300B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30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03531217400E806E78BF03DA2AC3FCDDD599ECA631D71A59EA0CB71i8J0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03531217400E806E797FF3AD8F96CC1D5589BC0631D71A59EA0CB71803F5AD16C7059D54B44BDiFJFN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9;&#1082;&#1072;&#1079;&#1099;\_&#1059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_УКАЗ</Template>
  <TotalTime>149</TotalTime>
  <Pages>3</Pages>
  <Words>297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</vt:lpstr>
    </vt:vector>
  </TitlesOfParts>
  <Company>ГПУ Президента РФ</Company>
  <LinksUpToDate>false</LinksUpToDate>
  <CharactersWithSpaces>2782</CharactersWithSpaces>
  <SharedDoc>false</SharedDoc>
  <HLinks>
    <vt:vector size="12" baseType="variant"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consultantplus://offline/ref=0C203531217400E806E78BF03DA2AC3FCDDD599ECA631D71A59EA0CB71i8J0N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consultantplus://offline/ref=0C203531217400E806E797FF3AD8F96CC1D5589BC0631D71A59EA0CB71803F5AD16C7059D54B44BDiFJFN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</dc:title>
  <dc:creator>Гусев Иван Викторович</dc:creator>
  <cp:lastModifiedBy>l.n.akmantseva</cp:lastModifiedBy>
  <cp:revision>12</cp:revision>
  <cp:lastPrinted>2019-10-17T15:26:00Z</cp:lastPrinted>
  <dcterms:created xsi:type="dcterms:W3CDTF">2019-10-17T08:52:00Z</dcterms:created>
  <dcterms:modified xsi:type="dcterms:W3CDTF">2019-10-17T15:29:00Z</dcterms:modified>
</cp:coreProperties>
</file>