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9" w:rsidRPr="00B256CD" w:rsidRDefault="002E1C09" w:rsidP="00B256CD">
      <w:pPr>
        <w:jc w:val="right"/>
        <w:rPr>
          <w:sz w:val="28"/>
          <w:szCs w:val="28"/>
        </w:rPr>
      </w:pPr>
      <w:r w:rsidRPr="00B256CD">
        <w:rPr>
          <w:sz w:val="28"/>
          <w:szCs w:val="28"/>
        </w:rPr>
        <w:t>Проект</w:t>
      </w:r>
    </w:p>
    <w:p w:rsidR="002E1C09" w:rsidRDefault="002E1C09" w:rsidP="00B249DF">
      <w:pPr>
        <w:jc w:val="center"/>
        <w:rPr>
          <w:b/>
          <w:sz w:val="28"/>
          <w:szCs w:val="28"/>
        </w:rPr>
      </w:pPr>
    </w:p>
    <w:p w:rsidR="002E1C09" w:rsidRPr="001342FF" w:rsidRDefault="002E1C09" w:rsidP="00B249DF">
      <w:pPr>
        <w:jc w:val="center"/>
        <w:rPr>
          <w:b/>
          <w:sz w:val="28"/>
          <w:szCs w:val="28"/>
        </w:rPr>
      </w:pPr>
      <w:r w:rsidRPr="001342FF">
        <w:rPr>
          <w:b/>
          <w:sz w:val="28"/>
          <w:szCs w:val="28"/>
        </w:rPr>
        <w:t>ПРАВИТЕЛЬСТВО РОССИЙСКОЙ ФЕДЕРАЦИИ</w:t>
      </w:r>
    </w:p>
    <w:p w:rsidR="002E1C09" w:rsidRPr="001342FF" w:rsidRDefault="002E1C09" w:rsidP="00B249DF">
      <w:pPr>
        <w:rPr>
          <w:b/>
          <w:sz w:val="28"/>
          <w:szCs w:val="28"/>
        </w:rPr>
      </w:pPr>
    </w:p>
    <w:p w:rsidR="002E1C09" w:rsidRPr="001342FF" w:rsidRDefault="002E1C09" w:rsidP="00B249DF">
      <w:pPr>
        <w:spacing w:after="480"/>
        <w:jc w:val="center"/>
        <w:rPr>
          <w:b/>
          <w:sz w:val="28"/>
          <w:szCs w:val="28"/>
        </w:rPr>
      </w:pPr>
      <w:r w:rsidRPr="001342FF">
        <w:rPr>
          <w:b/>
          <w:sz w:val="28"/>
          <w:szCs w:val="28"/>
        </w:rPr>
        <w:t>П О С Т А Н О В Л Е Н И Е</w:t>
      </w:r>
    </w:p>
    <w:p w:rsidR="002E1C09" w:rsidRPr="001342FF" w:rsidRDefault="002E1C09" w:rsidP="00B249DF">
      <w:pPr>
        <w:spacing w:after="480"/>
        <w:jc w:val="center"/>
        <w:rPr>
          <w:sz w:val="28"/>
          <w:szCs w:val="28"/>
        </w:rPr>
      </w:pPr>
      <w:r w:rsidRPr="001342FF">
        <w:rPr>
          <w:sz w:val="28"/>
          <w:szCs w:val="28"/>
        </w:rPr>
        <w:t>от «__»________________г. №____________</w:t>
      </w:r>
    </w:p>
    <w:p w:rsidR="002E1C09" w:rsidRPr="001342FF" w:rsidRDefault="002E1C09" w:rsidP="00B249DF">
      <w:pPr>
        <w:jc w:val="center"/>
        <w:rPr>
          <w:sz w:val="28"/>
          <w:szCs w:val="28"/>
        </w:rPr>
      </w:pPr>
      <w:r w:rsidRPr="001342FF">
        <w:rPr>
          <w:sz w:val="28"/>
          <w:szCs w:val="28"/>
        </w:rPr>
        <w:t>МОСКВА</w:t>
      </w:r>
    </w:p>
    <w:p w:rsidR="002E1C09" w:rsidRPr="001342FF" w:rsidRDefault="002E1C09" w:rsidP="00B249DF">
      <w:pPr>
        <w:jc w:val="center"/>
        <w:rPr>
          <w:sz w:val="28"/>
          <w:szCs w:val="28"/>
        </w:rPr>
      </w:pPr>
    </w:p>
    <w:p w:rsidR="002E1C09" w:rsidRDefault="002E1C09" w:rsidP="00B249DF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09" w:rsidRPr="00706C1B" w:rsidRDefault="002E1C09" w:rsidP="00131E6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Положение о Министерстве природных ресурсов </w:t>
      </w:r>
      <w:r>
        <w:rPr>
          <w:rFonts w:ascii="Times New Roman" w:hAnsi="Times New Roman" w:cs="Times New Roman"/>
          <w:b/>
          <w:sz w:val="28"/>
          <w:szCs w:val="28"/>
        </w:rPr>
        <w:br/>
        <w:t>и экологии Российской Федерации</w:t>
      </w:r>
    </w:p>
    <w:p w:rsidR="002E1C09" w:rsidRDefault="002E1C09" w:rsidP="00B249DF">
      <w:pPr>
        <w:jc w:val="center"/>
        <w:rPr>
          <w:b/>
          <w:sz w:val="28"/>
          <w:szCs w:val="28"/>
        </w:rPr>
      </w:pPr>
    </w:p>
    <w:p w:rsidR="002E1C09" w:rsidRPr="00113231" w:rsidRDefault="002E1C09" w:rsidP="00B24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C09" w:rsidRDefault="002E1C09" w:rsidP="00B8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231">
        <w:rPr>
          <w:sz w:val="28"/>
          <w:szCs w:val="28"/>
        </w:rPr>
        <w:t>Правительство Российской Федерации постановляет:</w:t>
      </w:r>
    </w:p>
    <w:p w:rsidR="002E1C09" w:rsidRDefault="002E1C09" w:rsidP="00131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231">
        <w:rPr>
          <w:sz w:val="28"/>
          <w:szCs w:val="28"/>
        </w:rPr>
        <w:t>1.</w:t>
      </w:r>
      <w:r>
        <w:rPr>
          <w:sz w:val="28"/>
          <w:szCs w:val="28"/>
        </w:rPr>
        <w:t xml:space="preserve"> Дополнить Положение о </w:t>
      </w:r>
      <w:r w:rsidRPr="00413290">
        <w:rPr>
          <w:sz w:val="28"/>
          <w:szCs w:val="28"/>
        </w:rPr>
        <w:t xml:space="preserve">Министерстве природных ресурсов и экологии Российской Федерации, утвержденное постановлением Правительства Российской Федерации от 11 ноября 2015 г. № 1219 «Об утверждении Положения </w:t>
      </w:r>
      <w:r>
        <w:rPr>
          <w:sz w:val="28"/>
          <w:szCs w:val="28"/>
        </w:rPr>
        <w:br/>
      </w:r>
      <w:r w:rsidRPr="00413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13290">
        <w:rPr>
          <w:sz w:val="28"/>
          <w:szCs w:val="28"/>
        </w:rPr>
        <w:t xml:space="preserve">Министерстве природных ресурсов и экологии Российской Федерации </w:t>
      </w:r>
      <w:r>
        <w:rPr>
          <w:sz w:val="28"/>
          <w:szCs w:val="28"/>
        </w:rPr>
        <w:br/>
      </w:r>
      <w:r w:rsidRPr="00413290">
        <w:rPr>
          <w:sz w:val="28"/>
          <w:szCs w:val="28"/>
        </w:rPr>
        <w:t xml:space="preserve">и об изменении и признании утратившими силу некоторых актов Правительства Российской Федерации» </w:t>
      </w:r>
      <w:r>
        <w:rPr>
          <w:sz w:val="28"/>
          <w:szCs w:val="28"/>
        </w:rPr>
        <w:t xml:space="preserve">(Собрание законодательства Российской Федерации, 2015, № 47, ст. 6586; 2016, № 2, ст. 325; № 25, ст. 3811; № 28, ст. 4741; № 29, ст. 4816; </w:t>
      </w:r>
      <w:r>
        <w:rPr>
          <w:sz w:val="28"/>
          <w:szCs w:val="28"/>
        </w:rPr>
        <w:br/>
        <w:t xml:space="preserve">№ 38, ст. 5564; № 39, ст. 5658; № 49, ст. 6904; 2017, № 42, ст. 6163; 2018, № 26, </w:t>
      </w:r>
      <w:r>
        <w:rPr>
          <w:sz w:val="28"/>
          <w:szCs w:val="28"/>
        </w:rPr>
        <w:br/>
        <w:t xml:space="preserve">ст. 3866; № 27, ст. 4077; № 30, ст. 4735; № 45, ст. 6949; № 46, ст. 7056; № 52, </w:t>
      </w:r>
      <w:r>
        <w:rPr>
          <w:sz w:val="28"/>
          <w:szCs w:val="28"/>
        </w:rPr>
        <w:br/>
        <w:t xml:space="preserve">ст. 8274; 2019, № 19, ст. 2301; № 24, ст. 3095; № 29, ст. 4027; № 32, ст. 4723), </w:t>
      </w:r>
      <w:r>
        <w:rPr>
          <w:sz w:val="28"/>
          <w:szCs w:val="28"/>
        </w:rPr>
        <w:br/>
        <w:t>подпунктом 5.27.1 следующего содержания:</w:t>
      </w:r>
    </w:p>
    <w:p w:rsidR="002E1C09" w:rsidRDefault="002E1C09" w:rsidP="00131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«5.27.1. согласовывает предложение Государственной корпорации по атомной энергии «Росатом» по определению федерального оператора по обращению </w:t>
      </w:r>
      <w:r>
        <w:rPr>
          <w:sz w:val="28"/>
          <w:szCs w:val="28"/>
        </w:rPr>
        <w:br/>
        <w:t xml:space="preserve">с отходами </w:t>
      </w:r>
      <w:r w:rsidRPr="00502754">
        <w:rPr>
          <w:sz w:val="28"/>
          <w:szCs w:val="28"/>
        </w:rPr>
        <w:t>I</w:t>
      </w:r>
      <w:r w:rsidRPr="00343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02754">
        <w:rPr>
          <w:sz w:val="28"/>
          <w:szCs w:val="28"/>
        </w:rPr>
        <w:t>II</w:t>
      </w:r>
      <w:r w:rsidRPr="00343C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опасности;».</w:t>
      </w:r>
    </w:p>
    <w:p w:rsidR="002E1C09" w:rsidRDefault="002E1C09" w:rsidP="005027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Реализация полномочия, предусмотренного настоящим постановлением, осуществляется Министерством природных ресурсов и экологии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</w:t>
      </w:r>
      <w:r>
        <w:rPr>
          <w:sz w:val="28"/>
          <w:szCs w:val="28"/>
          <w:lang w:eastAsia="en-US"/>
        </w:rPr>
        <w:br/>
        <w:t xml:space="preserve">и бюджетных ассигнований, предусмотренных ему федеральным бюджетом </w:t>
      </w:r>
      <w:r>
        <w:rPr>
          <w:sz w:val="28"/>
          <w:szCs w:val="28"/>
          <w:lang w:eastAsia="en-US"/>
        </w:rPr>
        <w:br/>
        <w:t>на руководство и управление в сфере установленных функций.</w:t>
      </w:r>
    </w:p>
    <w:p w:rsidR="002E1C09" w:rsidRPr="00732EA7" w:rsidRDefault="002E1C09" w:rsidP="00131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C09" w:rsidRPr="003776E5" w:rsidRDefault="002E1C09" w:rsidP="004173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1C09" w:rsidRDefault="002E1C09" w:rsidP="00B249DF">
      <w:pPr>
        <w:rPr>
          <w:sz w:val="28"/>
          <w:szCs w:val="28"/>
        </w:rPr>
      </w:pPr>
    </w:p>
    <w:p w:rsidR="002E1C09" w:rsidRPr="00816C5D" w:rsidRDefault="002E1C09" w:rsidP="00B249DF">
      <w:pPr>
        <w:rPr>
          <w:sz w:val="28"/>
          <w:szCs w:val="28"/>
        </w:rPr>
      </w:pPr>
      <w:r w:rsidRPr="00816C5D">
        <w:rPr>
          <w:sz w:val="28"/>
          <w:szCs w:val="28"/>
        </w:rPr>
        <w:t xml:space="preserve">Председатель Правительства </w:t>
      </w:r>
    </w:p>
    <w:p w:rsidR="002E1C09" w:rsidRDefault="002E1C09" w:rsidP="00495DB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16C5D">
        <w:rPr>
          <w:sz w:val="28"/>
          <w:szCs w:val="28"/>
        </w:rPr>
        <w:t xml:space="preserve">Российской Федерации                                 </w:t>
      </w:r>
      <w:r>
        <w:rPr>
          <w:sz w:val="28"/>
          <w:szCs w:val="28"/>
        </w:rPr>
        <w:t xml:space="preserve">                   </w:t>
      </w:r>
      <w:r w:rsidRPr="00816C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816C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16C5D">
        <w:rPr>
          <w:sz w:val="28"/>
          <w:szCs w:val="28"/>
        </w:rPr>
        <w:t xml:space="preserve"> Д. Медведев</w:t>
      </w:r>
    </w:p>
    <w:sectPr w:rsidR="002E1C09" w:rsidSect="00B256CD">
      <w:headerReference w:type="default" r:id="rId7"/>
      <w:pgSz w:w="11906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09" w:rsidRDefault="002E1C09" w:rsidP="003C2961">
      <w:r>
        <w:separator/>
      </w:r>
    </w:p>
  </w:endnote>
  <w:endnote w:type="continuationSeparator" w:id="1">
    <w:p w:rsidR="002E1C09" w:rsidRDefault="002E1C09" w:rsidP="003C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09" w:rsidRDefault="002E1C09" w:rsidP="003C2961">
      <w:r>
        <w:separator/>
      </w:r>
    </w:p>
  </w:footnote>
  <w:footnote w:type="continuationSeparator" w:id="1">
    <w:p w:rsidR="002E1C09" w:rsidRDefault="002E1C09" w:rsidP="003C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09" w:rsidRDefault="002E1C0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E1C09" w:rsidRDefault="002E1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82"/>
    <w:multiLevelType w:val="hybridMultilevel"/>
    <w:tmpl w:val="C4A6AAD6"/>
    <w:lvl w:ilvl="0" w:tplc="523679AC">
      <w:start w:val="2"/>
      <w:numFmt w:val="decimal"/>
      <w:suff w:val="space"/>
      <w:lvlText w:val="5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66240"/>
    <w:multiLevelType w:val="hybridMultilevel"/>
    <w:tmpl w:val="FDDC9A22"/>
    <w:lvl w:ilvl="0" w:tplc="D1FA0666">
      <w:start w:val="1"/>
      <w:numFmt w:val="decimal"/>
      <w:suff w:val="space"/>
      <w:lvlText w:val="5.6.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11AB1"/>
    <w:multiLevelType w:val="hybridMultilevel"/>
    <w:tmpl w:val="0BF63C46"/>
    <w:lvl w:ilvl="0" w:tplc="C8AC0F30">
      <w:start w:val="1"/>
      <w:numFmt w:val="decimal"/>
      <w:suff w:val="space"/>
      <w:lvlText w:val="5.2.%1."/>
      <w:lvlJc w:val="left"/>
      <w:pPr>
        <w:ind w:left="1353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94686"/>
    <w:multiLevelType w:val="multilevel"/>
    <w:tmpl w:val="983CE42A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11"/>
      <w:numFmt w:val="decimal"/>
      <w:suff w:val="space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">
    <w:nsid w:val="0BF85F7A"/>
    <w:multiLevelType w:val="hybridMultilevel"/>
    <w:tmpl w:val="FBA48814"/>
    <w:lvl w:ilvl="0" w:tplc="9B103162">
      <w:start w:val="1"/>
      <w:numFmt w:val="decimal"/>
      <w:suff w:val="space"/>
      <w:lvlText w:val="5.%1."/>
      <w:lvlJc w:val="left"/>
      <w:pPr>
        <w:ind w:left="1191" w:hanging="9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6C01F9"/>
    <w:multiLevelType w:val="hybridMultilevel"/>
    <w:tmpl w:val="08C84CE0"/>
    <w:lvl w:ilvl="0" w:tplc="AEA44BE8">
      <w:start w:val="4"/>
      <w:numFmt w:val="decimal"/>
      <w:suff w:val="space"/>
      <w:lvlText w:val="5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26A00"/>
    <w:multiLevelType w:val="hybridMultilevel"/>
    <w:tmpl w:val="C3CA9EBE"/>
    <w:lvl w:ilvl="0" w:tplc="D0469958">
      <w:start w:val="1"/>
      <w:numFmt w:val="decimal"/>
      <w:lvlText w:val="5.11.%1."/>
      <w:lvlJc w:val="left"/>
      <w:pPr>
        <w:ind w:left="2509" w:hanging="360"/>
      </w:pPr>
      <w:rPr>
        <w:rFonts w:cs="Times New Roman" w:hint="default"/>
      </w:rPr>
    </w:lvl>
    <w:lvl w:ilvl="1" w:tplc="46B4FC44">
      <w:start w:val="1"/>
      <w:numFmt w:val="decimal"/>
      <w:lvlText w:val="5.11.%2."/>
      <w:lvlJc w:val="left"/>
      <w:pPr>
        <w:ind w:left="1440" w:hanging="360"/>
      </w:pPr>
      <w:rPr>
        <w:rFonts w:cs="Times New Roman" w:hint="default"/>
        <w:b w:val="0"/>
      </w:rPr>
    </w:lvl>
    <w:lvl w:ilvl="2" w:tplc="DEFE6FD6">
      <w:start w:val="1"/>
      <w:numFmt w:val="decimal"/>
      <w:suff w:val="space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0A05"/>
    <w:multiLevelType w:val="hybridMultilevel"/>
    <w:tmpl w:val="7ED2B842"/>
    <w:lvl w:ilvl="0" w:tplc="6DA49D56">
      <w:start w:val="2"/>
      <w:numFmt w:val="decimal"/>
      <w:suff w:val="space"/>
      <w:lvlText w:val="5.1.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F00DCD"/>
    <w:multiLevelType w:val="hybridMultilevel"/>
    <w:tmpl w:val="3E26ABCC"/>
    <w:lvl w:ilvl="0" w:tplc="935CD0F0">
      <w:start w:val="7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D0A51"/>
    <w:multiLevelType w:val="hybridMultilevel"/>
    <w:tmpl w:val="89C0F4F8"/>
    <w:lvl w:ilvl="0" w:tplc="045C8B7C">
      <w:start w:val="1"/>
      <w:numFmt w:val="decimal"/>
      <w:suff w:val="space"/>
      <w:lvlText w:val="6.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D3457"/>
    <w:multiLevelType w:val="hybridMultilevel"/>
    <w:tmpl w:val="6074C5CC"/>
    <w:lvl w:ilvl="0" w:tplc="B8BC9BC8">
      <w:start w:val="1"/>
      <w:numFmt w:val="decimal"/>
      <w:suff w:val="space"/>
      <w:lvlText w:val="5.3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81F8C"/>
    <w:multiLevelType w:val="hybridMultilevel"/>
    <w:tmpl w:val="133EB32E"/>
    <w:lvl w:ilvl="0" w:tplc="128E2CB4">
      <w:start w:val="1"/>
      <w:numFmt w:val="decimal"/>
      <w:suff w:val="space"/>
      <w:lvlText w:val="%1."/>
      <w:lvlJc w:val="left"/>
      <w:pPr>
        <w:ind w:left="1191" w:hanging="9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DC852A2"/>
    <w:multiLevelType w:val="hybridMultilevel"/>
    <w:tmpl w:val="1C566462"/>
    <w:lvl w:ilvl="0" w:tplc="0156B3EC">
      <w:start w:val="1"/>
      <w:numFmt w:val="decimal"/>
      <w:suff w:val="space"/>
      <w:lvlText w:val="5.1.%1."/>
      <w:lvlJc w:val="left"/>
      <w:pPr>
        <w:ind w:left="1191" w:hanging="9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1A6D8C"/>
    <w:multiLevelType w:val="hybridMultilevel"/>
    <w:tmpl w:val="BB5A0CCC"/>
    <w:lvl w:ilvl="0" w:tplc="D1AAF3C4">
      <w:start w:val="1"/>
      <w:numFmt w:val="decimal"/>
      <w:suff w:val="space"/>
      <w:lvlText w:val="9.2.%1."/>
      <w:lvlJc w:val="left"/>
      <w:pPr>
        <w:ind w:left="588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  <w:rPr>
        <w:rFonts w:cs="Times New Roman"/>
      </w:rPr>
    </w:lvl>
  </w:abstractNum>
  <w:abstractNum w:abstractNumId="14">
    <w:nsid w:val="47401735"/>
    <w:multiLevelType w:val="hybridMultilevel"/>
    <w:tmpl w:val="E4040654"/>
    <w:lvl w:ilvl="0" w:tplc="013E2684">
      <w:start w:val="1"/>
      <w:numFmt w:val="decimal"/>
      <w:suff w:val="space"/>
      <w:lvlText w:val="5.4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5C1D3F"/>
    <w:multiLevelType w:val="hybridMultilevel"/>
    <w:tmpl w:val="AE102C60"/>
    <w:lvl w:ilvl="0" w:tplc="60CCE90A">
      <w:start w:val="3"/>
      <w:numFmt w:val="decimal"/>
      <w:suff w:val="space"/>
      <w:lvlText w:val="9.%1."/>
      <w:lvlJc w:val="left"/>
      <w:pPr>
        <w:ind w:left="588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251664"/>
    <w:multiLevelType w:val="hybridMultilevel"/>
    <w:tmpl w:val="348C253C"/>
    <w:lvl w:ilvl="0" w:tplc="71568DEA">
      <w:start w:val="1"/>
      <w:numFmt w:val="decimal"/>
      <w:suff w:val="space"/>
      <w:lvlText w:val="5.5.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D9B0F96"/>
    <w:multiLevelType w:val="hybridMultilevel"/>
    <w:tmpl w:val="65F4DD34"/>
    <w:lvl w:ilvl="0" w:tplc="E218696A">
      <w:start w:val="1"/>
      <w:numFmt w:val="decimal"/>
      <w:suff w:val="space"/>
      <w:lvlText w:val="5.1.1.%1."/>
      <w:lvlJc w:val="left"/>
      <w:pPr>
        <w:ind w:left="907" w:hanging="9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17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DF"/>
    <w:rsid w:val="00001E3B"/>
    <w:rsid w:val="00064921"/>
    <w:rsid w:val="000679EA"/>
    <w:rsid w:val="00090C74"/>
    <w:rsid w:val="00091AF6"/>
    <w:rsid w:val="0009532E"/>
    <w:rsid w:val="000C2FD0"/>
    <w:rsid w:val="000D46A8"/>
    <w:rsid w:val="000D6AC5"/>
    <w:rsid w:val="000E1C9B"/>
    <w:rsid w:val="000E4024"/>
    <w:rsid w:val="00112897"/>
    <w:rsid w:val="001131F4"/>
    <w:rsid w:val="00113231"/>
    <w:rsid w:val="00131E68"/>
    <w:rsid w:val="001342FF"/>
    <w:rsid w:val="00136CBE"/>
    <w:rsid w:val="00153D4C"/>
    <w:rsid w:val="00162F53"/>
    <w:rsid w:val="001759D4"/>
    <w:rsid w:val="00183BFC"/>
    <w:rsid w:val="00186E6D"/>
    <w:rsid w:val="001A6C97"/>
    <w:rsid w:val="001E5EF2"/>
    <w:rsid w:val="001F71CF"/>
    <w:rsid w:val="001F7ACB"/>
    <w:rsid w:val="00232124"/>
    <w:rsid w:val="00240299"/>
    <w:rsid w:val="00262E8D"/>
    <w:rsid w:val="00286370"/>
    <w:rsid w:val="002C0C2A"/>
    <w:rsid w:val="002E1C09"/>
    <w:rsid w:val="002F4425"/>
    <w:rsid w:val="002F4997"/>
    <w:rsid w:val="00301F56"/>
    <w:rsid w:val="00333F53"/>
    <w:rsid w:val="00343C2E"/>
    <w:rsid w:val="00343C61"/>
    <w:rsid w:val="00347294"/>
    <w:rsid w:val="003512C7"/>
    <w:rsid w:val="00366E40"/>
    <w:rsid w:val="00373A48"/>
    <w:rsid w:val="003776E5"/>
    <w:rsid w:val="0039110B"/>
    <w:rsid w:val="003B0B38"/>
    <w:rsid w:val="003C2961"/>
    <w:rsid w:val="003D3CA4"/>
    <w:rsid w:val="003E2857"/>
    <w:rsid w:val="00411EBE"/>
    <w:rsid w:val="00413290"/>
    <w:rsid w:val="004132F3"/>
    <w:rsid w:val="00417355"/>
    <w:rsid w:val="004253B0"/>
    <w:rsid w:val="0043722C"/>
    <w:rsid w:val="00453856"/>
    <w:rsid w:val="00495DB1"/>
    <w:rsid w:val="004A131C"/>
    <w:rsid w:val="004E21BF"/>
    <w:rsid w:val="004F097F"/>
    <w:rsid w:val="00502754"/>
    <w:rsid w:val="005115C4"/>
    <w:rsid w:val="00513EFF"/>
    <w:rsid w:val="00526974"/>
    <w:rsid w:val="005316F6"/>
    <w:rsid w:val="0055687B"/>
    <w:rsid w:val="005A413F"/>
    <w:rsid w:val="005B7F88"/>
    <w:rsid w:val="005D19B8"/>
    <w:rsid w:val="00615997"/>
    <w:rsid w:val="00617582"/>
    <w:rsid w:val="00632F29"/>
    <w:rsid w:val="006953B0"/>
    <w:rsid w:val="006971B0"/>
    <w:rsid w:val="006B15A7"/>
    <w:rsid w:val="006B15EB"/>
    <w:rsid w:val="00706C1B"/>
    <w:rsid w:val="0071741C"/>
    <w:rsid w:val="00732EA7"/>
    <w:rsid w:val="007618C2"/>
    <w:rsid w:val="00772325"/>
    <w:rsid w:val="00797C81"/>
    <w:rsid w:val="007B2929"/>
    <w:rsid w:val="007E3F07"/>
    <w:rsid w:val="007F4C3E"/>
    <w:rsid w:val="007F7878"/>
    <w:rsid w:val="008139D5"/>
    <w:rsid w:val="00816C5D"/>
    <w:rsid w:val="008325CC"/>
    <w:rsid w:val="00843BED"/>
    <w:rsid w:val="00867909"/>
    <w:rsid w:val="00875F24"/>
    <w:rsid w:val="00883511"/>
    <w:rsid w:val="00891EEF"/>
    <w:rsid w:val="008B49CB"/>
    <w:rsid w:val="00925AAB"/>
    <w:rsid w:val="0096691F"/>
    <w:rsid w:val="009944F4"/>
    <w:rsid w:val="00995C45"/>
    <w:rsid w:val="009A4E97"/>
    <w:rsid w:val="009C797B"/>
    <w:rsid w:val="009D3048"/>
    <w:rsid w:val="00A53588"/>
    <w:rsid w:val="00A67605"/>
    <w:rsid w:val="00A742ED"/>
    <w:rsid w:val="00A862F5"/>
    <w:rsid w:val="00AA0600"/>
    <w:rsid w:val="00AA7042"/>
    <w:rsid w:val="00AC090A"/>
    <w:rsid w:val="00AD7AF3"/>
    <w:rsid w:val="00AF1E01"/>
    <w:rsid w:val="00B06158"/>
    <w:rsid w:val="00B10BF8"/>
    <w:rsid w:val="00B249DF"/>
    <w:rsid w:val="00B256CD"/>
    <w:rsid w:val="00B35582"/>
    <w:rsid w:val="00B546F4"/>
    <w:rsid w:val="00B61184"/>
    <w:rsid w:val="00B75BD3"/>
    <w:rsid w:val="00B8066F"/>
    <w:rsid w:val="00B86BE6"/>
    <w:rsid w:val="00BA1607"/>
    <w:rsid w:val="00BE0684"/>
    <w:rsid w:val="00BE626F"/>
    <w:rsid w:val="00BE6301"/>
    <w:rsid w:val="00C33DE4"/>
    <w:rsid w:val="00C577E1"/>
    <w:rsid w:val="00C74499"/>
    <w:rsid w:val="00C905EB"/>
    <w:rsid w:val="00CE3326"/>
    <w:rsid w:val="00D25257"/>
    <w:rsid w:val="00D34A8C"/>
    <w:rsid w:val="00DA4059"/>
    <w:rsid w:val="00DE4687"/>
    <w:rsid w:val="00E0225A"/>
    <w:rsid w:val="00E33BEE"/>
    <w:rsid w:val="00E34160"/>
    <w:rsid w:val="00E42D51"/>
    <w:rsid w:val="00E8388C"/>
    <w:rsid w:val="00EA34FD"/>
    <w:rsid w:val="00EA3DE2"/>
    <w:rsid w:val="00F13035"/>
    <w:rsid w:val="00F1386C"/>
    <w:rsid w:val="00F56809"/>
    <w:rsid w:val="00F94133"/>
    <w:rsid w:val="00FA3B28"/>
    <w:rsid w:val="00FC1929"/>
    <w:rsid w:val="00FD2DC1"/>
    <w:rsid w:val="00FE1641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9D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24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9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9D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1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1535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10.09.15</dc:creator>
  <cp:keywords/>
  <dc:description/>
  <cp:lastModifiedBy>user</cp:lastModifiedBy>
  <cp:revision>2</cp:revision>
  <cp:lastPrinted>2019-09-18T15:30:00Z</cp:lastPrinted>
  <dcterms:created xsi:type="dcterms:W3CDTF">2019-09-20T08:54:00Z</dcterms:created>
  <dcterms:modified xsi:type="dcterms:W3CDTF">2019-09-20T08:54:00Z</dcterms:modified>
</cp:coreProperties>
</file>